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3F" w:rsidRDefault="00C56C3F" w:rsidP="00850CF2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Спортивн</w:t>
      </w: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ое</w:t>
      </w:r>
      <w:r w:rsidRPr="00850CF2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развлечени</w:t>
      </w: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е</w:t>
      </w:r>
    </w:p>
    <w:p w:rsidR="00C56C3F" w:rsidRDefault="00C56C3F" w:rsidP="00850CF2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«Мой веселый звонкий мяч»</w:t>
      </w:r>
    </w:p>
    <w:p w:rsidR="00C56C3F" w:rsidRPr="00850CF2" w:rsidRDefault="00C56C3F" w:rsidP="00850CF2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средн</w:t>
      </w: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яя</w:t>
      </w:r>
      <w:r w:rsidRPr="00850CF2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групп</w:t>
      </w:r>
      <w:r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bookmarkStart w:id="0" w:name="_GoBack"/>
      <w:r w:rsidRPr="008D407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Цель</w:t>
      </w: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: </w:t>
      </w: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доставить детям удовольствие при выполнении физических упражнений; развивать ловкость и глазомер при катании мяча; закрепить умение продвигаться по кругу; развивать ловкость; повторить игровые упражнения с бегом, прыжками и в равновесии; развивать ловкость и глазомер в ловле и бросании мяча.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Программное содержание</w:t>
      </w: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C56C3F" w:rsidRPr="00850CF2" w:rsidRDefault="00C56C3F" w:rsidP="00850CF2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Развивать ловкость, выносливость, чувство дружбы.</w:t>
      </w:r>
    </w:p>
    <w:p w:rsidR="00C56C3F" w:rsidRPr="00850CF2" w:rsidRDefault="00C56C3F" w:rsidP="00850CF2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Совершенствовать двигательные умения и навыки.</w:t>
      </w:r>
    </w:p>
    <w:p w:rsidR="00C56C3F" w:rsidRPr="00850CF2" w:rsidRDefault="00C56C3F" w:rsidP="00850CF2">
      <w:pPr>
        <w:numPr>
          <w:ilvl w:val="0"/>
          <w:numId w:val="1"/>
        </w:numPr>
        <w:shd w:val="clear" w:color="auto" w:fill="FFFFFF"/>
        <w:spacing w:before="45" w:after="0"/>
        <w:ind w:left="165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Воспитывать умение играть в команде.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Инвентарь</w:t>
      </w: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 2 мяча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, 2 фитбола, 2 стойки, 2 больших кубика, мячи разных размеров.</w:t>
      </w:r>
    </w:p>
    <w:bookmarkEnd w:id="0"/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C56C3F" w:rsidRPr="00850CF2" w:rsidRDefault="00C56C3F" w:rsidP="00850CF2">
      <w:pPr>
        <w:shd w:val="clear" w:color="auto" w:fill="FFFFFF"/>
        <w:spacing w:before="150" w:after="150"/>
        <w:ind w:left="4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Ход мероприятия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Внимание, внимание!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Приглашаем всех на веселое состязание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Предлагаем взять с собой быстроту, ловкость, силу, смелость.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Начинаем мы программу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Для гостей, друзей, для всех!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Начинаем панораму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Удивительных потех.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Кот 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</w:t>
      </w: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атроскин: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Покатилися мячи: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Зеленый, красный, синий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 своим скорей беги,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Не жалей усилий!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Ну, догнал! Беги назад!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Я твоей победе рад.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Внимание! внимание!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Первое задание для нашего соревнования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Эстафета: </w:t>
      </w: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«Бег с мячом»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(Каждая из команды обегает поворотную стойку и передает мяч следующему игроку)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Круглый мячик звонко скачет,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От моей руки не плачет.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Хоть я бью его по спинке,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Он хохочет; нет причинки!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Мячик ты теперь для нас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Ценный груз,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Тебя по цепочке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Передадут до самой точки.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Эстафета: </w:t>
      </w: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«Передача мяча над головой»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(По сигналу дети передают мяч над головой назад)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Ноги врозь!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Наклонись на авось.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Плавно мячик прокати.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Кто последний!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Возврати!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Эстафета: </w:t>
      </w: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«Прокати мяч»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(Команды стоят в исходном положении ноги врозь друг за другом.Впереди стоящий прокатывает назад мяч, последний поднимает мяч и бежит с мячом вперед и т.д.)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Мы как птицы на лужайке –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Детворы большая стайка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Через кочки, через пень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Будем прыгать целый день.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Эстафета: </w:t>
      </w: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«Удержи мяч»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(У игрока мяч зажат между ног и прыжками добегает до поворотной стойке, затем берут мяч в руки и бегут назад передавая мяч следующему игроку)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Вверх подброшу мячик свой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Точно будет надо мной.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На лету схвачу руками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Подтяну к груди локтями.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Эстафета: </w:t>
      </w: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Прыжки на фитболе</w:t>
      </w: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»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(По команде 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каждый из участников прыгает на фитболе вокруг кубика и передает мяч следующему </w:t>
      </w: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и т. д.)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Благодарим всех за старание,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 радость спортивных побед.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Всем спасибо за внимание,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 задор и звонкий смех.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За огонь соревнований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Обеспечивший успех!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Праздник веселый закончить мы рады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Вручить всем хотим призы и награды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(Награждение команд)</w:t>
      </w:r>
    </w:p>
    <w:p w:rsidR="00C56C3F" w:rsidRPr="00882B81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b/>
          <w:bCs/>
          <w:color w:val="303F50"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Вот настал момент прощанья,</w:t>
      </w:r>
    </w:p>
    <w:p w:rsidR="00C56C3F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  <w:r w:rsidRPr="00850CF2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>Говорим всем до свидания!</w:t>
      </w:r>
    </w:p>
    <w:p w:rsidR="00C56C3F" w:rsidRPr="00850CF2" w:rsidRDefault="00C56C3F" w:rsidP="00850CF2">
      <w:pPr>
        <w:shd w:val="clear" w:color="auto" w:fill="FFFFFF"/>
        <w:spacing w:before="150" w:after="150"/>
        <w:rPr>
          <w:rFonts w:ascii="Times New Roman" w:hAnsi="Times New Roman" w:cs="Times New Roman"/>
          <w:color w:val="303F50"/>
          <w:sz w:val="28"/>
          <w:szCs w:val="28"/>
          <w:lang w:eastAsia="ru-RU"/>
        </w:rPr>
      </w:pPr>
    </w:p>
    <w:p w:rsidR="00C56C3F" w:rsidRPr="00850CF2" w:rsidRDefault="00C56C3F" w:rsidP="00850CF2">
      <w:pPr>
        <w:rPr>
          <w:rFonts w:ascii="Times New Roman" w:hAnsi="Times New Roman" w:cs="Times New Roman"/>
          <w:sz w:val="28"/>
          <w:szCs w:val="28"/>
        </w:rPr>
      </w:pPr>
    </w:p>
    <w:sectPr w:rsidR="00C56C3F" w:rsidRPr="00850CF2" w:rsidSect="0064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CB5"/>
    <w:multiLevelType w:val="multilevel"/>
    <w:tmpl w:val="4D94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B15"/>
    <w:rsid w:val="00110756"/>
    <w:rsid w:val="00147B6A"/>
    <w:rsid w:val="00223EE6"/>
    <w:rsid w:val="00274E52"/>
    <w:rsid w:val="00484E0C"/>
    <w:rsid w:val="006421A1"/>
    <w:rsid w:val="00804EC2"/>
    <w:rsid w:val="00850CF2"/>
    <w:rsid w:val="00882B81"/>
    <w:rsid w:val="008D4072"/>
    <w:rsid w:val="00A34B15"/>
    <w:rsid w:val="00C56C3F"/>
    <w:rsid w:val="00C7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380</Words>
  <Characters>2168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2017-02-09T08:03:00Z</dcterms:created>
  <dcterms:modified xsi:type="dcterms:W3CDTF">2019-01-30T07:13:00Z</dcterms:modified>
</cp:coreProperties>
</file>