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2C" w:rsidRPr="008E4D75" w:rsidRDefault="005D4C2C" w:rsidP="00841AFB">
      <w:pPr>
        <w:pStyle w:val="NoSpacing"/>
        <w:jc w:val="center"/>
        <w:rPr>
          <w:rFonts w:ascii="Monotype Corsiva" w:hAnsi="Monotype Corsiva"/>
          <w:b/>
          <w:color w:val="3909E9"/>
          <w:sz w:val="36"/>
          <w:szCs w:val="36"/>
        </w:rPr>
      </w:pPr>
      <w:r>
        <w:rPr>
          <w:rFonts w:ascii="Monotype Corsiva" w:hAnsi="Monotype Corsiva"/>
          <w:b/>
          <w:color w:val="3909E9"/>
          <w:sz w:val="36"/>
          <w:szCs w:val="36"/>
        </w:rPr>
        <w:t xml:space="preserve">                                   Муниципальное бюджетное </w:t>
      </w:r>
      <w:r w:rsidRPr="008E4D75">
        <w:rPr>
          <w:rFonts w:ascii="Monotype Corsiva" w:hAnsi="Monotype Corsiva"/>
          <w:b/>
          <w:color w:val="3909E9"/>
          <w:sz w:val="36"/>
          <w:szCs w:val="36"/>
        </w:rPr>
        <w:t>дошкольное образовательное учреждение детский сад «Белый медвежонок»</w:t>
      </w:r>
    </w:p>
    <w:p w:rsidR="005D4C2C" w:rsidRPr="00271A76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Pr="00271A76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Default="005D4C2C" w:rsidP="00D72DC0">
      <w:pPr>
        <w:pStyle w:val="NoSpacing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5D4C2C" w:rsidRDefault="005D4C2C" w:rsidP="00D72DC0">
      <w:pPr>
        <w:pStyle w:val="NoSpacing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5D4C2C" w:rsidRDefault="005D4C2C" w:rsidP="00D72DC0">
      <w:pPr>
        <w:pStyle w:val="NoSpacing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Конспект </w:t>
      </w:r>
    </w:p>
    <w:p w:rsidR="005D4C2C" w:rsidRDefault="005D4C2C" w:rsidP="00D72DC0">
      <w:pPr>
        <w:pStyle w:val="NoSpacing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интегрированной непосредственной </w:t>
      </w:r>
    </w:p>
    <w:p w:rsidR="005D4C2C" w:rsidRDefault="005D4C2C" w:rsidP="00D72DC0">
      <w:pPr>
        <w:pStyle w:val="NoSpacing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образовательной деятельности </w:t>
      </w:r>
    </w:p>
    <w:p w:rsidR="005D4C2C" w:rsidRDefault="005D4C2C" w:rsidP="00D72DC0">
      <w:pPr>
        <w:pStyle w:val="NoSpacing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по познавательно-речевому развитию </w:t>
      </w:r>
    </w:p>
    <w:p w:rsidR="005D4C2C" w:rsidRPr="00D72DC0" w:rsidRDefault="005D4C2C" w:rsidP="00D72DC0">
      <w:pPr>
        <w:pStyle w:val="NoSpacing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детей средней группы</w:t>
      </w:r>
    </w:p>
    <w:p w:rsidR="005D4C2C" w:rsidRPr="00271A76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Default="005D4C2C" w:rsidP="00D72DC0">
      <w:pPr>
        <w:pStyle w:val="NoSpacing"/>
        <w:jc w:val="center"/>
        <w:rPr>
          <w:rFonts w:ascii="Monotype Corsiva" w:hAnsi="Monotype Corsiva"/>
          <w:b/>
          <w:i/>
          <w:color w:val="0033CC"/>
          <w:sz w:val="56"/>
          <w:szCs w:val="56"/>
        </w:rPr>
      </w:pPr>
      <w:r>
        <w:rPr>
          <w:rFonts w:ascii="Monotype Corsiva" w:hAnsi="Monotype Corsiva"/>
          <w:b/>
          <w:i/>
          <w:color w:val="0033CC"/>
          <w:sz w:val="56"/>
          <w:szCs w:val="56"/>
        </w:rPr>
        <w:t>Т</w:t>
      </w:r>
      <w:r w:rsidRPr="00DD2C62">
        <w:rPr>
          <w:rFonts w:ascii="Monotype Corsiva" w:hAnsi="Monotype Corsiva"/>
          <w:b/>
          <w:i/>
          <w:color w:val="0033CC"/>
          <w:sz w:val="56"/>
          <w:szCs w:val="56"/>
        </w:rPr>
        <w:t>ема:</w:t>
      </w:r>
    </w:p>
    <w:p w:rsidR="005D4C2C" w:rsidRPr="00DD2C62" w:rsidRDefault="005D4C2C" w:rsidP="00D72DC0">
      <w:pPr>
        <w:pStyle w:val="NoSpacing"/>
        <w:jc w:val="center"/>
        <w:rPr>
          <w:rFonts w:ascii="Monotype Corsiva" w:hAnsi="Monotype Corsiva"/>
          <w:b/>
          <w:i/>
          <w:color w:val="0033CC"/>
          <w:sz w:val="56"/>
          <w:szCs w:val="56"/>
        </w:rPr>
      </w:pPr>
      <w:r>
        <w:rPr>
          <w:rFonts w:ascii="Monotype Corsiva" w:hAnsi="Monotype Corsiva"/>
          <w:b/>
          <w:i/>
          <w:color w:val="0033CC"/>
          <w:sz w:val="56"/>
          <w:szCs w:val="56"/>
        </w:rPr>
        <w:t>«Путешествие Колобка»</w:t>
      </w:r>
    </w:p>
    <w:p w:rsidR="005D4C2C" w:rsidRPr="007E5C58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48"/>
          <w:szCs w:val="48"/>
        </w:rPr>
      </w:pPr>
    </w:p>
    <w:p w:rsidR="005D4C2C" w:rsidRDefault="005D4C2C" w:rsidP="00D72DC0">
      <w:pPr>
        <w:pStyle w:val="NoSpacing"/>
        <w:tabs>
          <w:tab w:val="left" w:pos="6595"/>
          <w:tab w:val="right" w:pos="9922"/>
        </w:tabs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ab/>
      </w:r>
    </w:p>
    <w:p w:rsidR="005D4C2C" w:rsidRPr="00DF6647" w:rsidRDefault="005D4C2C" w:rsidP="00D72DC0">
      <w:pPr>
        <w:pStyle w:val="NoSpacing"/>
        <w:tabs>
          <w:tab w:val="left" w:pos="6595"/>
          <w:tab w:val="right" w:pos="9922"/>
        </w:tabs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 xml:space="preserve">                                                          Учитель-логопед</w:t>
      </w:r>
    </w:p>
    <w:p w:rsidR="005D4C2C" w:rsidRPr="008E4D75" w:rsidRDefault="005D4C2C" w:rsidP="00D72DC0">
      <w:pPr>
        <w:pStyle w:val="NoSpacing"/>
        <w:jc w:val="right"/>
        <w:rPr>
          <w:rFonts w:ascii="Monotype Corsiva" w:hAnsi="Monotype Corsiva"/>
          <w:b/>
          <w:color w:val="3909E9"/>
          <w:sz w:val="48"/>
          <w:szCs w:val="48"/>
        </w:rPr>
      </w:pPr>
      <w:r w:rsidRPr="008E4D75">
        <w:rPr>
          <w:rFonts w:ascii="Monotype Corsiva" w:hAnsi="Monotype Corsiva"/>
          <w:b/>
          <w:color w:val="3909E9"/>
          <w:sz w:val="48"/>
          <w:szCs w:val="48"/>
        </w:rPr>
        <w:t>Ольга Сергеевна Алейникова</w:t>
      </w:r>
    </w:p>
    <w:p w:rsidR="005D4C2C" w:rsidRPr="00DF6647" w:rsidRDefault="005D4C2C" w:rsidP="00D72DC0">
      <w:pPr>
        <w:pStyle w:val="NoSpacing"/>
        <w:jc w:val="right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Воспитатель</w:t>
      </w:r>
    </w:p>
    <w:p w:rsidR="005D4C2C" w:rsidRPr="008E4D75" w:rsidRDefault="005D4C2C" w:rsidP="00D72DC0">
      <w:pPr>
        <w:pStyle w:val="NoSpacing"/>
        <w:jc w:val="right"/>
        <w:rPr>
          <w:rFonts w:ascii="Monotype Corsiva" w:hAnsi="Monotype Corsiva"/>
          <w:b/>
          <w:color w:val="3909E9"/>
          <w:sz w:val="48"/>
          <w:szCs w:val="48"/>
        </w:rPr>
      </w:pPr>
      <w:r>
        <w:rPr>
          <w:rFonts w:ascii="Monotype Corsiva" w:hAnsi="Monotype Corsiva"/>
          <w:b/>
          <w:color w:val="3909E9"/>
          <w:sz w:val="48"/>
          <w:szCs w:val="48"/>
        </w:rPr>
        <w:t>Ксения Николаевна Привалова</w:t>
      </w:r>
    </w:p>
    <w:p w:rsidR="005D4C2C" w:rsidRPr="00271A76" w:rsidRDefault="005D4C2C" w:rsidP="00D72DC0">
      <w:pPr>
        <w:pStyle w:val="NoSpacing"/>
        <w:tabs>
          <w:tab w:val="left" w:pos="6595"/>
          <w:tab w:val="right" w:pos="9922"/>
        </w:tabs>
        <w:rPr>
          <w:rFonts w:ascii="Times New Roman" w:hAnsi="Times New Roman"/>
          <w:color w:val="002060"/>
          <w:sz w:val="48"/>
          <w:szCs w:val="48"/>
        </w:rPr>
      </w:pPr>
      <w:r w:rsidRPr="00DF6647">
        <w:rPr>
          <w:rFonts w:ascii="Monotype Corsiva" w:hAnsi="Monotype Corsiva"/>
          <w:b/>
          <w:color w:val="FF0000"/>
          <w:sz w:val="48"/>
          <w:szCs w:val="48"/>
        </w:rPr>
        <w:tab/>
      </w:r>
      <w:r w:rsidRPr="00DF6647">
        <w:rPr>
          <w:rFonts w:ascii="Monotype Corsiva" w:hAnsi="Monotype Corsiva"/>
          <w:b/>
          <w:color w:val="FF0000"/>
          <w:sz w:val="48"/>
          <w:szCs w:val="48"/>
        </w:rPr>
        <w:tab/>
      </w:r>
    </w:p>
    <w:p w:rsidR="005D4C2C" w:rsidRPr="00271A76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Default="005D4C2C" w:rsidP="00D72DC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D4C2C" w:rsidRPr="00DF6647" w:rsidRDefault="005D4C2C" w:rsidP="00D72DC0">
      <w:pPr>
        <w:pStyle w:val="NoSpacing"/>
        <w:jc w:val="center"/>
        <w:rPr>
          <w:rFonts w:ascii="Monotype Corsiva" w:hAnsi="Monotype Corsiva"/>
          <w:b/>
          <w:color w:val="3909E9"/>
          <w:sz w:val="36"/>
          <w:szCs w:val="36"/>
        </w:rPr>
      </w:pPr>
      <w:r w:rsidRPr="00DF6647">
        <w:rPr>
          <w:rFonts w:ascii="Monotype Corsiva" w:hAnsi="Monotype Corsiva"/>
          <w:b/>
          <w:color w:val="3909E9"/>
          <w:sz w:val="36"/>
          <w:szCs w:val="36"/>
        </w:rPr>
        <w:t>с. Газ-Сале</w:t>
      </w:r>
    </w:p>
    <w:p w:rsidR="005D4C2C" w:rsidRPr="00DF6647" w:rsidRDefault="005D4C2C" w:rsidP="00D72DC0">
      <w:pPr>
        <w:pStyle w:val="NoSpacing"/>
        <w:jc w:val="center"/>
        <w:rPr>
          <w:rFonts w:ascii="Monotype Corsiva" w:hAnsi="Monotype Corsiva"/>
          <w:b/>
          <w:color w:val="3909E9"/>
          <w:sz w:val="36"/>
          <w:szCs w:val="36"/>
        </w:rPr>
      </w:pPr>
      <w:r>
        <w:rPr>
          <w:rFonts w:ascii="Monotype Corsiva" w:hAnsi="Monotype Corsiva"/>
          <w:b/>
          <w:color w:val="3909E9"/>
          <w:sz w:val="36"/>
          <w:szCs w:val="36"/>
        </w:rPr>
        <w:t>2013-</w:t>
      </w:r>
      <w:r w:rsidRPr="00DF6647">
        <w:rPr>
          <w:rFonts w:ascii="Monotype Corsiva" w:hAnsi="Monotype Corsiva"/>
          <w:b/>
          <w:color w:val="3909E9"/>
          <w:sz w:val="36"/>
          <w:szCs w:val="36"/>
        </w:rPr>
        <w:t>2014 уч. г.</w:t>
      </w:r>
    </w:p>
    <w:p w:rsidR="005D4C2C" w:rsidRDefault="005D4C2C" w:rsidP="00F233BA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C2C" w:rsidRPr="00F233BA" w:rsidRDefault="005D4C2C" w:rsidP="00D72DC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5D4C2C" w:rsidRPr="00F233BA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33BA">
        <w:rPr>
          <w:rFonts w:ascii="Times New Roman" w:hAnsi="Times New Roman"/>
          <w:b/>
          <w:sz w:val="28"/>
          <w:szCs w:val="28"/>
          <w:u w:val="single"/>
        </w:rPr>
        <w:t>Виды детской деятельности:</w:t>
      </w:r>
    </w:p>
    <w:p w:rsidR="005D4C2C" w:rsidRDefault="005D4C2C" w:rsidP="00F233BA">
      <w:pPr>
        <w:pStyle w:val="NoSpacing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Познавательно-исследовательская (решение проблемных ситуаций);</w:t>
      </w:r>
    </w:p>
    <w:p w:rsidR="005D4C2C" w:rsidRDefault="005D4C2C" w:rsidP="00F233BA">
      <w:pPr>
        <w:pStyle w:val="NoSpacing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Двигательная (упражнения на координацию речи с движениями, дыхательная, артикуляционная гимнастика);</w:t>
      </w:r>
    </w:p>
    <w:p w:rsidR="005D4C2C" w:rsidRDefault="005D4C2C" w:rsidP="00F233BA">
      <w:pPr>
        <w:pStyle w:val="NoSpacing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Музыкально-художественная (исполнение песенки с движениями);</w:t>
      </w:r>
    </w:p>
    <w:p w:rsidR="005D4C2C" w:rsidRDefault="005D4C2C" w:rsidP="00F233BA">
      <w:pPr>
        <w:pStyle w:val="NoSpacing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(дидактические игры, упражнения на развитие координации движений)</w:t>
      </w:r>
    </w:p>
    <w:p w:rsidR="005D4C2C" w:rsidRDefault="005D4C2C" w:rsidP="00F233BA">
      <w:pPr>
        <w:pStyle w:val="NoSpacing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 (чтение сказки, обсуждение)</w:t>
      </w:r>
    </w:p>
    <w:p w:rsidR="005D4C2C" w:rsidRDefault="005D4C2C" w:rsidP="00F233BA">
      <w:pPr>
        <w:pStyle w:val="NoSpacing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(беседа, ситуативный разговор);</w:t>
      </w:r>
    </w:p>
    <w:p w:rsidR="005D4C2C" w:rsidRDefault="005D4C2C" w:rsidP="00F233BA">
      <w:pPr>
        <w:pStyle w:val="NoSpacing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(инсценировки героев сказки);</w:t>
      </w:r>
    </w:p>
    <w:p w:rsidR="005D4C2C" w:rsidRPr="004E50F4" w:rsidRDefault="005D4C2C" w:rsidP="00F233BA">
      <w:pPr>
        <w:pStyle w:val="NoSpacing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7B47">
        <w:rPr>
          <w:rFonts w:ascii="Times New Roman" w:hAnsi="Times New Roman"/>
          <w:sz w:val="28"/>
          <w:szCs w:val="28"/>
        </w:rPr>
        <w:t>Продуктивная (конструирование из бумаги по образцу</w:t>
      </w:r>
      <w:r>
        <w:rPr>
          <w:rFonts w:ascii="Times New Roman" w:hAnsi="Times New Roman"/>
          <w:sz w:val="28"/>
          <w:szCs w:val="28"/>
        </w:rPr>
        <w:t>)</w:t>
      </w:r>
      <w:r w:rsidRPr="00707B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Интегрированная форма обучения:</w:t>
      </w:r>
    </w:p>
    <w:p w:rsidR="005D4C2C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НОД решались задачи  области «Познание» (расширение кругозора детей; сенсорное развитие; формирование элементарных математических представлений) в интеграции с образовательными областями:</w:t>
      </w:r>
    </w:p>
    <w:p w:rsidR="005D4C2C" w:rsidRDefault="005D4C2C" w:rsidP="00F233BA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Коммуникация: </w:t>
      </w:r>
      <w:r w:rsidRPr="00231FD9">
        <w:rPr>
          <w:rFonts w:ascii="Times New Roman" w:hAnsi="Times New Roman"/>
          <w:sz w:val="28"/>
          <w:szCs w:val="28"/>
        </w:rPr>
        <w:t>развитие общения со взрослыми и детьми; развитие компонентов устной речи: формирование словаря, грамматическ</w:t>
      </w:r>
      <w:r>
        <w:rPr>
          <w:rFonts w:ascii="Times New Roman" w:hAnsi="Times New Roman"/>
          <w:sz w:val="28"/>
          <w:szCs w:val="28"/>
        </w:rPr>
        <w:t>ого</w:t>
      </w:r>
      <w:r w:rsidRPr="00231FD9"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>я</w:t>
      </w:r>
      <w:r w:rsidRPr="00231FD9">
        <w:rPr>
          <w:rFonts w:ascii="Times New Roman" w:hAnsi="Times New Roman"/>
          <w:sz w:val="28"/>
          <w:szCs w:val="28"/>
        </w:rPr>
        <w:t xml:space="preserve"> речи, связн</w:t>
      </w:r>
      <w:r>
        <w:rPr>
          <w:rFonts w:ascii="Times New Roman" w:hAnsi="Times New Roman"/>
          <w:sz w:val="28"/>
          <w:szCs w:val="28"/>
        </w:rPr>
        <w:t>ой</w:t>
      </w:r>
      <w:r w:rsidRPr="00231FD9">
        <w:rPr>
          <w:rFonts w:ascii="Times New Roman" w:hAnsi="Times New Roman"/>
          <w:sz w:val="28"/>
          <w:szCs w:val="28"/>
        </w:rPr>
        <w:t xml:space="preserve"> реч</w:t>
      </w:r>
      <w:r>
        <w:rPr>
          <w:rFonts w:ascii="Times New Roman" w:hAnsi="Times New Roman"/>
          <w:sz w:val="28"/>
          <w:szCs w:val="28"/>
        </w:rPr>
        <w:t>и;</w:t>
      </w:r>
    </w:p>
    <w:p w:rsidR="005D4C2C" w:rsidRDefault="005D4C2C" w:rsidP="00F233BA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Художественная литература: </w:t>
      </w:r>
      <w:r w:rsidRPr="00231FD9">
        <w:rPr>
          <w:rFonts w:ascii="Times New Roman" w:hAnsi="Times New Roman"/>
          <w:sz w:val="28"/>
          <w:szCs w:val="28"/>
        </w:rPr>
        <w:t>формирование интереса и потребности в чтении (рассказывании): слуша</w:t>
      </w:r>
      <w:r>
        <w:rPr>
          <w:rFonts w:ascii="Times New Roman" w:hAnsi="Times New Roman"/>
          <w:sz w:val="28"/>
          <w:szCs w:val="28"/>
        </w:rPr>
        <w:t>ние</w:t>
      </w:r>
      <w:r w:rsidRPr="00231FD9">
        <w:rPr>
          <w:rFonts w:ascii="Times New Roman" w:hAnsi="Times New Roman"/>
          <w:sz w:val="28"/>
          <w:szCs w:val="28"/>
        </w:rPr>
        <w:t xml:space="preserve"> сказк</w:t>
      </w:r>
      <w:r>
        <w:rPr>
          <w:rFonts w:ascii="Times New Roman" w:hAnsi="Times New Roman"/>
          <w:sz w:val="28"/>
          <w:szCs w:val="28"/>
        </w:rPr>
        <w:t>и и</w:t>
      </w:r>
      <w:r w:rsidRPr="00231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восприятие </w:t>
      </w:r>
      <w:r w:rsidRPr="00231FD9">
        <w:rPr>
          <w:rFonts w:ascii="Times New Roman" w:hAnsi="Times New Roman"/>
          <w:sz w:val="28"/>
          <w:szCs w:val="28"/>
        </w:rPr>
        <w:t xml:space="preserve"> ее содержани</w:t>
      </w:r>
      <w:r>
        <w:rPr>
          <w:rFonts w:ascii="Times New Roman" w:hAnsi="Times New Roman"/>
          <w:sz w:val="28"/>
          <w:szCs w:val="28"/>
        </w:rPr>
        <w:t>я</w:t>
      </w:r>
      <w:r w:rsidRPr="00231FD9">
        <w:rPr>
          <w:rFonts w:ascii="Times New Roman" w:hAnsi="Times New Roman"/>
          <w:sz w:val="28"/>
          <w:szCs w:val="28"/>
        </w:rPr>
        <w:t>, поддержива</w:t>
      </w:r>
      <w:r>
        <w:rPr>
          <w:rFonts w:ascii="Times New Roman" w:hAnsi="Times New Roman"/>
          <w:sz w:val="28"/>
          <w:szCs w:val="28"/>
        </w:rPr>
        <w:t>ние внимания</w:t>
      </w:r>
      <w:r w:rsidRPr="00231FD9">
        <w:rPr>
          <w:rFonts w:ascii="Times New Roman" w:hAnsi="Times New Roman"/>
          <w:sz w:val="28"/>
          <w:szCs w:val="28"/>
        </w:rPr>
        <w:t xml:space="preserve"> и интерес</w:t>
      </w:r>
      <w:r>
        <w:rPr>
          <w:rFonts w:ascii="Times New Roman" w:hAnsi="Times New Roman"/>
          <w:sz w:val="28"/>
          <w:szCs w:val="28"/>
        </w:rPr>
        <w:t>а</w:t>
      </w:r>
      <w:r w:rsidRPr="00231FD9">
        <w:rPr>
          <w:rFonts w:ascii="Times New Roman" w:hAnsi="Times New Roman"/>
          <w:sz w:val="28"/>
          <w:szCs w:val="28"/>
        </w:rPr>
        <w:t xml:space="preserve"> к слову</w:t>
      </w:r>
      <w:r>
        <w:rPr>
          <w:rFonts w:ascii="Times New Roman" w:hAnsi="Times New Roman"/>
          <w:sz w:val="28"/>
          <w:szCs w:val="28"/>
        </w:rPr>
        <w:t>, придумывание нового сюжета и окончания сказки;</w:t>
      </w:r>
    </w:p>
    <w:p w:rsidR="005D4C2C" w:rsidRDefault="005D4C2C" w:rsidP="00F233BA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Социализация: </w:t>
      </w:r>
      <w:r w:rsidRPr="00231FD9">
        <w:rPr>
          <w:rFonts w:ascii="Times New Roman" w:hAnsi="Times New Roman"/>
          <w:sz w:val="28"/>
          <w:szCs w:val="28"/>
        </w:rPr>
        <w:t>развитие игровой деятельности: игровые ситуации, дидактические игры, игровые упражнения</w:t>
      </w:r>
      <w:r>
        <w:rPr>
          <w:rFonts w:ascii="Times New Roman" w:hAnsi="Times New Roman"/>
          <w:sz w:val="28"/>
          <w:szCs w:val="28"/>
        </w:rPr>
        <w:t>;</w:t>
      </w:r>
    </w:p>
    <w:p w:rsidR="005D4C2C" w:rsidRDefault="005D4C2C" w:rsidP="00F233BA">
      <w:pPr>
        <w:pStyle w:val="NoSpacing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3BA">
        <w:rPr>
          <w:rFonts w:ascii="Times New Roman" w:hAnsi="Times New Roman"/>
          <w:sz w:val="28"/>
          <w:szCs w:val="28"/>
        </w:rPr>
        <w:t>Здоровье: сохранение и укрепление физического и психического здоровья детей</w:t>
      </w:r>
      <w:r>
        <w:rPr>
          <w:rFonts w:ascii="Times New Roman" w:hAnsi="Times New Roman"/>
          <w:sz w:val="28"/>
          <w:szCs w:val="28"/>
        </w:rPr>
        <w:t>.</w:t>
      </w:r>
    </w:p>
    <w:p w:rsidR="005D4C2C" w:rsidRPr="00F233BA" w:rsidRDefault="005D4C2C" w:rsidP="00F233BA">
      <w:pPr>
        <w:pStyle w:val="NoSpacing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3BA">
        <w:rPr>
          <w:rFonts w:ascii="Times New Roman" w:hAnsi="Times New Roman"/>
          <w:b/>
          <w:sz w:val="28"/>
          <w:szCs w:val="28"/>
        </w:rPr>
        <w:t xml:space="preserve">Цель: </w:t>
      </w:r>
      <w:r w:rsidRPr="00F233BA">
        <w:rPr>
          <w:rFonts w:ascii="Times New Roman" w:hAnsi="Times New Roman"/>
          <w:sz w:val="28"/>
          <w:szCs w:val="28"/>
        </w:rPr>
        <w:t xml:space="preserve">развитие </w:t>
      </w:r>
      <w:r w:rsidRPr="00F233BA">
        <w:rPr>
          <w:rFonts w:ascii="Times New Roman" w:hAnsi="Times New Roman"/>
          <w:sz w:val="28"/>
          <w:szCs w:val="28"/>
          <w:lang w:eastAsia="ru-RU"/>
        </w:rPr>
        <w:t>познавательной активности детей в процессе совместной интегрированной деятельности со взрослым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233BA">
        <w:rPr>
          <w:rFonts w:ascii="Times New Roman" w:hAnsi="Times New Roman"/>
          <w:sz w:val="28"/>
          <w:szCs w:val="28"/>
          <w:lang w:eastAsia="ru-RU"/>
        </w:rPr>
        <w:t>.</w:t>
      </w:r>
    </w:p>
    <w:p w:rsidR="005D4C2C" w:rsidRPr="00921852" w:rsidRDefault="005D4C2C" w:rsidP="00F233BA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852">
        <w:rPr>
          <w:rFonts w:ascii="Times New Roman" w:hAnsi="Times New Roman"/>
          <w:b/>
          <w:sz w:val="28"/>
          <w:szCs w:val="28"/>
          <w:lang w:eastAsia="ru-RU"/>
        </w:rPr>
        <w:t>Задачи воспитателя:</w:t>
      </w:r>
    </w:p>
    <w:p w:rsidR="005D4C2C" w:rsidRPr="008F65E6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65E6"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4A7">
        <w:rPr>
          <w:rFonts w:ascii="Times New Roman" w:hAnsi="Times New Roman"/>
          <w:sz w:val="28"/>
          <w:szCs w:val="28"/>
          <w:lang w:eastAsia="ru-RU"/>
        </w:rPr>
        <w:t xml:space="preserve">Обогащать личный опыт детей знаниями, эмоциями и впечатлениями об окружающем, необходимыми для правильного понимания содержания сказки. 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Расширять представления о диких животных и их детенышах;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Учить слушать вопросы взрослого и отвечать на них.</w:t>
      </w:r>
    </w:p>
    <w:p w:rsidR="005D4C2C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65E6">
        <w:rPr>
          <w:rFonts w:ascii="Times New Roman" w:hAnsi="Times New Roman"/>
          <w:b/>
          <w:sz w:val="28"/>
          <w:szCs w:val="28"/>
          <w:lang w:eastAsia="ru-RU"/>
        </w:rPr>
        <w:t>Развивающие задачи: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сенсомоторные навыки;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конструктивные способности;</w:t>
      </w:r>
    </w:p>
    <w:p w:rsidR="005D4C2C" w:rsidRDefault="005D4C2C" w:rsidP="001F4D2F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Расширять знания о геометрических фигурах, размерах и пространственных отношениях.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4A7">
        <w:rPr>
          <w:rFonts w:ascii="Times New Roman" w:hAnsi="Times New Roman"/>
          <w:sz w:val="28"/>
          <w:szCs w:val="28"/>
          <w:lang w:eastAsia="ru-RU"/>
        </w:rPr>
        <w:t>Пробуждать интерес детей к творческим проявлениям в игре и иг</w:t>
      </w:r>
      <w:r>
        <w:rPr>
          <w:rFonts w:ascii="Times New Roman" w:hAnsi="Times New Roman"/>
          <w:sz w:val="28"/>
          <w:szCs w:val="28"/>
          <w:lang w:eastAsia="ru-RU"/>
        </w:rPr>
        <w:t>ровому общению со сверстниками;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231FD9">
        <w:rPr>
          <w:rFonts w:ascii="Times New Roman" w:hAnsi="Times New Roman"/>
          <w:sz w:val="28"/>
          <w:szCs w:val="28"/>
        </w:rPr>
        <w:t>азвивать речь, наглядно-образное мышление, зрительное, фонематическое восприятие, внимание, мыслительные операции</w:t>
      </w:r>
      <w:r>
        <w:rPr>
          <w:rFonts w:ascii="Times New Roman" w:hAnsi="Times New Roman"/>
          <w:sz w:val="28"/>
          <w:szCs w:val="28"/>
        </w:rPr>
        <w:t>.</w:t>
      </w:r>
    </w:p>
    <w:p w:rsidR="005D4C2C" w:rsidRPr="00500A27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0A27">
        <w:rPr>
          <w:rFonts w:ascii="Times New Roman" w:hAnsi="Times New Roman"/>
          <w:b/>
          <w:sz w:val="28"/>
          <w:szCs w:val="28"/>
          <w:lang w:eastAsia="ru-RU"/>
        </w:rPr>
        <w:t>Воспитательные задачи: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отзывчивость, доброту, любовь к художественной литературе.</w:t>
      </w:r>
    </w:p>
    <w:p w:rsidR="005D4C2C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 учителя-логопеда:</w:t>
      </w:r>
    </w:p>
    <w:p w:rsidR="005D4C2C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852">
        <w:rPr>
          <w:rFonts w:ascii="Times New Roman" w:hAnsi="Times New Roman"/>
          <w:b/>
          <w:sz w:val="28"/>
          <w:szCs w:val="28"/>
          <w:lang w:eastAsia="ru-RU"/>
        </w:rPr>
        <w:t>Кор</w:t>
      </w:r>
      <w:r>
        <w:rPr>
          <w:rFonts w:ascii="Times New Roman" w:hAnsi="Times New Roman"/>
          <w:b/>
          <w:sz w:val="28"/>
          <w:szCs w:val="28"/>
          <w:lang w:eastAsia="ru-RU"/>
        </w:rPr>
        <w:t>рекционно-образовательные</w:t>
      </w:r>
      <w:r w:rsidRPr="0092185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Закрепить представления детей о диких животных;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Уточнить, расширить и активизировать словарь по теме «Дикие животные и их детеныши»;</w:t>
      </w:r>
    </w:p>
    <w:p w:rsidR="005D4C2C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Коррекционно-развивающие:</w:t>
      </w:r>
    </w:p>
    <w:p w:rsidR="005D4C2C" w:rsidRPr="00921852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852">
        <w:rPr>
          <w:rFonts w:ascii="Times New Roman" w:hAnsi="Times New Roman"/>
          <w:sz w:val="28"/>
          <w:szCs w:val="28"/>
          <w:lang w:eastAsia="ru-RU"/>
        </w:rPr>
        <w:t xml:space="preserve">Развивать </w:t>
      </w:r>
      <w:r w:rsidRPr="003D6BEC">
        <w:rPr>
          <w:rFonts w:ascii="Times New Roman" w:hAnsi="Times New Roman"/>
          <w:sz w:val="28"/>
          <w:szCs w:val="28"/>
          <w:lang w:eastAsia="ru-RU"/>
        </w:rPr>
        <w:t>слуховое внимание,  образную</w:t>
      </w:r>
      <w:r>
        <w:rPr>
          <w:rFonts w:ascii="Times New Roman" w:hAnsi="Times New Roman"/>
          <w:sz w:val="28"/>
          <w:szCs w:val="28"/>
          <w:lang w:eastAsia="ru-RU"/>
        </w:rPr>
        <w:t xml:space="preserve"> память, </w:t>
      </w:r>
      <w:r w:rsidRPr="00921852">
        <w:rPr>
          <w:rFonts w:ascii="Times New Roman" w:hAnsi="Times New Roman"/>
          <w:sz w:val="28"/>
          <w:szCs w:val="28"/>
          <w:lang w:eastAsia="ru-RU"/>
        </w:rPr>
        <w:t>внимание, мышление, творческое воображение;</w:t>
      </w:r>
    </w:p>
    <w:p w:rsidR="005D4C2C" w:rsidRPr="00590E0B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артикуляционную, общую моторику, дыхание, фонематический слух;</w:t>
      </w:r>
    </w:p>
    <w:p w:rsidR="005D4C2C" w:rsidRPr="00921852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навыки словоизменения;</w:t>
      </w:r>
    </w:p>
    <w:p w:rsidR="005D4C2C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Коррекционно-воспитательные</w:t>
      </w:r>
      <w:r w:rsidRPr="0092185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D4C2C" w:rsidRDefault="005D4C2C" w:rsidP="00F233BA">
      <w:pPr>
        <w:pStyle w:val="NoSpacing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навыков сотрудничества, доброжелательности, ответственности, инициативности.</w:t>
      </w:r>
    </w:p>
    <w:p w:rsidR="005D4C2C" w:rsidRDefault="005D4C2C" w:rsidP="00456971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C2C" w:rsidRPr="00921852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88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макет дома, шапочки героев сказки, мячики, средства ИКТ, разрезные картинки «Морковки», мольберт, картинки, силуэты диких животных и их детёнышей, наборы треугольников, схемы-планы, модули.</w:t>
      </w:r>
    </w:p>
    <w:p w:rsidR="005D4C2C" w:rsidRPr="00E70E88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70E88">
        <w:rPr>
          <w:rFonts w:ascii="Times New Roman" w:hAnsi="Times New Roman"/>
          <w:b/>
          <w:sz w:val="28"/>
          <w:szCs w:val="28"/>
        </w:rPr>
        <w:t xml:space="preserve">Активизация словаря: </w:t>
      </w:r>
    </w:p>
    <w:p w:rsidR="005D4C2C" w:rsidRDefault="005D4C2C" w:rsidP="00F233BA">
      <w:pPr>
        <w:pStyle w:val="NoSpacing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Пространственные отношения: справа, слева, внизу, вверху, над, под, в центре;</w:t>
      </w:r>
    </w:p>
    <w:p w:rsidR="005D4C2C" w:rsidRDefault="005D4C2C" w:rsidP="00F233BA">
      <w:pPr>
        <w:pStyle w:val="NoSpacing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Дикие животные и их детеныши;</w:t>
      </w:r>
    </w:p>
    <w:p w:rsidR="005D4C2C" w:rsidRDefault="005D4C2C" w:rsidP="00F233BA">
      <w:pPr>
        <w:pStyle w:val="NoSpacing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передвижения диких животных;</w:t>
      </w:r>
    </w:p>
    <w:p w:rsidR="005D4C2C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5D4C2C" w:rsidRDefault="005D4C2C" w:rsidP="00F233BA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сказок;</w:t>
      </w:r>
    </w:p>
    <w:p w:rsidR="005D4C2C" w:rsidRDefault="005D4C2C" w:rsidP="00F233BA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игры: «Разрезные картинки», </w:t>
      </w:r>
      <w:r w:rsidRPr="007227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игры с геометрическими фигурами</w:t>
      </w:r>
      <w:r w:rsidRPr="0072276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«Собери животного», «Собери пейзаж»;</w:t>
      </w:r>
    </w:p>
    <w:p w:rsidR="005D4C2C" w:rsidRPr="00E70E88" w:rsidRDefault="005D4C2C" w:rsidP="00F233BA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приемы:</w:t>
      </w:r>
    </w:p>
    <w:p w:rsidR="005D4C2C" w:rsidRDefault="005D4C2C" w:rsidP="00F233BA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1FD9">
        <w:rPr>
          <w:rFonts w:ascii="Times New Roman" w:hAnsi="Times New Roman"/>
          <w:sz w:val="28"/>
          <w:szCs w:val="28"/>
        </w:rPr>
        <w:t>наглядные (показ, рассматривание демонстрацион</w:t>
      </w:r>
      <w:r>
        <w:rPr>
          <w:rFonts w:ascii="Times New Roman" w:hAnsi="Times New Roman"/>
          <w:sz w:val="28"/>
          <w:szCs w:val="28"/>
        </w:rPr>
        <w:t>ного, дидактического материала);</w:t>
      </w:r>
    </w:p>
    <w:p w:rsidR="005D4C2C" w:rsidRDefault="005D4C2C" w:rsidP="007B2E6D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31FD9">
        <w:rPr>
          <w:rFonts w:ascii="Times New Roman" w:hAnsi="Times New Roman"/>
          <w:sz w:val="28"/>
          <w:szCs w:val="28"/>
        </w:rPr>
        <w:t xml:space="preserve"> </w:t>
      </w:r>
    </w:p>
    <w:p w:rsidR="005D4C2C" w:rsidRDefault="005D4C2C" w:rsidP="00F233BA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1FD9">
        <w:rPr>
          <w:rFonts w:ascii="Times New Roman" w:hAnsi="Times New Roman"/>
          <w:sz w:val="28"/>
          <w:szCs w:val="28"/>
        </w:rPr>
        <w:t xml:space="preserve">словесные (вопросы, беседа, рассказ, объяснение, педагогическая оценка), </w:t>
      </w:r>
    </w:p>
    <w:p w:rsidR="005D4C2C" w:rsidRDefault="005D4C2C" w:rsidP="00F233BA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1FD9">
        <w:rPr>
          <w:rFonts w:ascii="Times New Roman" w:hAnsi="Times New Roman"/>
          <w:sz w:val="28"/>
          <w:szCs w:val="28"/>
        </w:rPr>
        <w:t>практические (игровые упражнения, дидактические игры, опорные карточки, схема).</w:t>
      </w:r>
    </w:p>
    <w:p w:rsidR="005D4C2C" w:rsidRPr="00FA5ECA" w:rsidRDefault="005D4C2C" w:rsidP="00F233BA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5ECA"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 w:rsidR="005D4C2C" w:rsidRPr="00C11A17" w:rsidRDefault="005D4C2C" w:rsidP="00F233BA">
      <w:pPr>
        <w:pStyle w:val="NoSpacing"/>
        <w:spacing w:line="276" w:lineRule="auto"/>
        <w:rPr>
          <w:rFonts w:ascii="Times New Roman" w:hAnsi="Times New Roman"/>
          <w:iCs/>
          <w:sz w:val="28"/>
          <w:szCs w:val="28"/>
        </w:rPr>
      </w:pPr>
      <w:r w:rsidRPr="00C11A17">
        <w:rPr>
          <w:rFonts w:ascii="Times New Roman" w:hAnsi="Times New Roman"/>
          <w:iCs/>
          <w:sz w:val="28"/>
          <w:szCs w:val="28"/>
        </w:rPr>
        <w:t>Здравствуйте, гости дорогие!</w:t>
      </w:r>
    </w:p>
    <w:p w:rsidR="005D4C2C" w:rsidRPr="00C11A17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Ритуал приветствия</w:t>
      </w:r>
      <w:r w:rsidRPr="00C11A17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:rsidR="005D4C2C" w:rsidRPr="00C11A17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C11A17">
        <w:rPr>
          <w:rFonts w:ascii="Times New Roman" w:hAnsi="Times New Roman"/>
          <w:sz w:val="28"/>
          <w:szCs w:val="28"/>
        </w:rPr>
        <w:t>Собрались все дети в круг</w:t>
      </w:r>
    </w:p>
    <w:p w:rsidR="005D4C2C" w:rsidRPr="00C11A17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C11A17">
        <w:rPr>
          <w:rFonts w:ascii="Times New Roman" w:hAnsi="Times New Roman"/>
          <w:sz w:val="28"/>
          <w:szCs w:val="28"/>
        </w:rPr>
        <w:t>Я — твой друг, и ты мой друг</w:t>
      </w:r>
      <w:r>
        <w:rPr>
          <w:rFonts w:ascii="Times New Roman" w:hAnsi="Times New Roman"/>
          <w:sz w:val="28"/>
          <w:szCs w:val="28"/>
        </w:rPr>
        <w:t>.</w:t>
      </w:r>
    </w:p>
    <w:p w:rsidR="005D4C2C" w:rsidRPr="00C11A17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C11A17">
        <w:rPr>
          <w:rFonts w:ascii="Times New Roman" w:hAnsi="Times New Roman"/>
          <w:sz w:val="28"/>
          <w:szCs w:val="28"/>
        </w:rPr>
        <w:t>Вместе за руки возьмемся</w:t>
      </w:r>
    </w:p>
    <w:p w:rsidR="005D4C2C" w:rsidRPr="00C11A17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C11A17">
        <w:rPr>
          <w:rFonts w:ascii="Times New Roman" w:hAnsi="Times New Roman"/>
          <w:sz w:val="28"/>
          <w:szCs w:val="28"/>
        </w:rPr>
        <w:t>И друг другу улыбнемся.</w:t>
      </w:r>
    </w:p>
    <w:p w:rsidR="005D4C2C" w:rsidRPr="00467E75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67E75">
        <w:rPr>
          <w:rFonts w:ascii="Times New Roman" w:hAnsi="Times New Roman"/>
          <w:i/>
          <w:sz w:val="28"/>
          <w:szCs w:val="28"/>
          <w:u w:val="single"/>
        </w:rPr>
        <w:t>Массаж биологически активных зон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D4C2C" w:rsidRPr="00467E75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7E75">
        <w:rPr>
          <w:rFonts w:ascii="Times New Roman" w:hAnsi="Times New Roman"/>
          <w:sz w:val="28"/>
          <w:szCs w:val="28"/>
        </w:rPr>
        <w:t xml:space="preserve">Цель: Мобилизовать организм, настроить </w:t>
      </w:r>
      <w:r>
        <w:rPr>
          <w:rFonts w:ascii="Times New Roman" w:hAnsi="Times New Roman"/>
          <w:sz w:val="28"/>
          <w:szCs w:val="28"/>
        </w:rPr>
        <w:t>на образовательную деятельность.</w:t>
      </w:r>
    </w:p>
    <w:p w:rsidR="005D4C2C" w:rsidRPr="00626278" w:rsidRDefault="005D4C2C" w:rsidP="0045697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626278">
        <w:rPr>
          <w:rFonts w:ascii="Times New Roman" w:hAnsi="Times New Roman"/>
          <w:sz w:val="28"/>
          <w:szCs w:val="28"/>
        </w:rPr>
        <w:t>Сегодня нас ждут необыкновенные приключения, но сначала надо подготовиться.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Все посторонние мысли уходят.</w:t>
            </w: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 xml:space="preserve">Растираем лоб «грабельками» (раздвинутые пальцы рук) 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Чтобы быть находчивыми и умными.</w:t>
            </w: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 xml:space="preserve">Растираем мочки ушей (большим и указательным пальцами)  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Хорошо будем видеть, и слышать, будем внимательными.</w:t>
            </w: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Массируем за ушками «вилочкой» (указательным и средним пальцами)</w:t>
            </w:r>
          </w:p>
        </w:tc>
      </w:tr>
    </w:tbl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Сообщение темы</w:t>
      </w:r>
    </w:p>
    <w:p w:rsidR="005D4C2C" w:rsidRPr="00626278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Вдалеке мы видим дом, большое </w:t>
      </w:r>
      <w:r w:rsidRPr="00C11A17">
        <w:rPr>
          <w:rFonts w:ascii="Times New Roman" w:hAnsi="Times New Roman"/>
          <w:sz w:val="28"/>
          <w:szCs w:val="28"/>
          <w:lang w:eastAsia="ru-RU"/>
        </w:rPr>
        <w:t xml:space="preserve"> окошко. </w:t>
      </w:r>
    </w:p>
    <w:p w:rsidR="005D4C2C" w:rsidRDefault="005D4C2C" w:rsidP="00F233BA">
      <w:pPr>
        <w:pStyle w:val="NoSpacing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17">
        <w:rPr>
          <w:rFonts w:ascii="Times New Roman" w:hAnsi="Times New Roman"/>
          <w:sz w:val="28"/>
          <w:szCs w:val="28"/>
          <w:lang w:eastAsia="ru-RU"/>
        </w:rPr>
        <w:t>Из трубы дымок идет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11A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4C2C" w:rsidRPr="00C11A17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17">
        <w:rPr>
          <w:rFonts w:ascii="Times New Roman" w:hAnsi="Times New Roman"/>
          <w:sz w:val="28"/>
          <w:szCs w:val="28"/>
          <w:lang w:eastAsia="ru-RU"/>
        </w:rPr>
        <w:t xml:space="preserve">В доме баба с дедом живет. </w:t>
      </w:r>
    </w:p>
    <w:p w:rsidR="005D4C2C" w:rsidRPr="00C11A17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17">
        <w:rPr>
          <w:rFonts w:ascii="Times New Roman" w:hAnsi="Times New Roman"/>
          <w:sz w:val="28"/>
          <w:szCs w:val="28"/>
          <w:lang w:eastAsia="ru-RU"/>
        </w:rPr>
        <w:t xml:space="preserve">Плачет баба, плачет дед. </w:t>
      </w:r>
    </w:p>
    <w:p w:rsidR="005D4C2C" w:rsidRPr="00C11A17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17">
        <w:rPr>
          <w:rFonts w:ascii="Times New Roman" w:hAnsi="Times New Roman"/>
          <w:sz w:val="28"/>
          <w:szCs w:val="28"/>
          <w:lang w:eastAsia="ru-RU"/>
        </w:rPr>
        <w:t xml:space="preserve">А чего-то у них нет? 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17">
        <w:rPr>
          <w:rFonts w:ascii="Times New Roman" w:hAnsi="Times New Roman"/>
          <w:sz w:val="28"/>
          <w:szCs w:val="28"/>
          <w:lang w:eastAsia="ru-RU"/>
        </w:rPr>
        <w:t xml:space="preserve">- Кто от деда убежал, кто от бабы убежал? </w:t>
      </w:r>
    </w:p>
    <w:p w:rsidR="005D4C2C" w:rsidRPr="00C11A17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Колобок.</w:t>
      </w:r>
    </w:p>
    <w:p w:rsidR="005D4C2C" w:rsidRPr="00C11A17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17">
        <w:rPr>
          <w:rFonts w:ascii="Times New Roman" w:hAnsi="Times New Roman"/>
          <w:sz w:val="28"/>
          <w:szCs w:val="28"/>
          <w:lang w:eastAsia="ru-RU"/>
        </w:rPr>
        <w:t xml:space="preserve">Воспитатель: Молодцы! Угадали!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11A17">
        <w:rPr>
          <w:rFonts w:ascii="Times New Roman" w:hAnsi="Times New Roman"/>
          <w:sz w:val="28"/>
          <w:szCs w:val="28"/>
          <w:lang w:eastAsia="ru-RU"/>
        </w:rPr>
        <w:t>кажите, а вам нравится,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в конце сказки лиса съела К</w:t>
      </w:r>
      <w:r w:rsidRPr="00C11A17">
        <w:rPr>
          <w:rFonts w:ascii="Times New Roman" w:hAnsi="Times New Roman"/>
          <w:sz w:val="28"/>
          <w:szCs w:val="28"/>
          <w:lang w:eastAsia="ru-RU"/>
        </w:rPr>
        <w:t>олобка?</w:t>
      </w:r>
    </w:p>
    <w:p w:rsidR="005D4C2C" w:rsidRPr="00C11A17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вы бы хотели помочь К</w:t>
      </w:r>
      <w:r w:rsidRPr="00C11A17">
        <w:rPr>
          <w:rFonts w:ascii="Times New Roman" w:hAnsi="Times New Roman"/>
          <w:sz w:val="28"/>
          <w:szCs w:val="28"/>
          <w:lang w:eastAsia="ru-RU"/>
        </w:rPr>
        <w:t xml:space="preserve">олобку? </w:t>
      </w:r>
    </w:p>
    <w:p w:rsidR="005D4C2C" w:rsidRPr="00C11A17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17">
        <w:rPr>
          <w:rFonts w:ascii="Times New Roman" w:hAnsi="Times New Roman"/>
          <w:sz w:val="28"/>
          <w:szCs w:val="28"/>
          <w:lang w:eastAsia="ru-RU"/>
        </w:rPr>
        <w:t xml:space="preserve">- Давайте отправимся в сказку и поможем ему. 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5CB">
        <w:rPr>
          <w:rFonts w:ascii="Times New Roman" w:hAnsi="Times New Roman"/>
          <w:i/>
          <w:sz w:val="28"/>
          <w:szCs w:val="28"/>
          <w:u w:val="single"/>
          <w:lang w:eastAsia="ru-RU"/>
        </w:rPr>
        <w:t>Ритуал входа в сказку</w:t>
      </w:r>
    </w:p>
    <w:p w:rsidR="005D4C2C" w:rsidRPr="00E70E88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88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70E88">
        <w:rPr>
          <w:rFonts w:ascii="Times New Roman" w:hAnsi="Times New Roman"/>
          <w:sz w:val="28"/>
          <w:szCs w:val="28"/>
          <w:lang w:eastAsia="ru-RU"/>
        </w:rPr>
        <w:t xml:space="preserve">округ себя </w:t>
      </w:r>
      <w:r>
        <w:rPr>
          <w:rFonts w:ascii="Times New Roman" w:hAnsi="Times New Roman"/>
          <w:sz w:val="28"/>
          <w:szCs w:val="28"/>
          <w:lang w:eastAsia="ru-RU"/>
        </w:rPr>
        <w:t>повернись, раз-два-три, в сказке</w:t>
      </w:r>
      <w:r w:rsidRPr="00E70E88">
        <w:rPr>
          <w:rFonts w:ascii="Times New Roman" w:hAnsi="Times New Roman"/>
          <w:sz w:val="28"/>
          <w:szCs w:val="28"/>
          <w:lang w:eastAsia="ru-RU"/>
        </w:rPr>
        <w:t xml:space="preserve"> окажись. 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вот и К</w:t>
      </w:r>
      <w:r w:rsidRPr="00C11A17">
        <w:rPr>
          <w:rFonts w:ascii="Times New Roman" w:hAnsi="Times New Roman"/>
          <w:sz w:val="28"/>
          <w:szCs w:val="28"/>
          <w:lang w:eastAsia="ru-RU"/>
        </w:rPr>
        <w:t xml:space="preserve">олобок. 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A17">
        <w:rPr>
          <w:rFonts w:ascii="Times New Roman" w:hAnsi="Times New Roman"/>
          <w:i/>
          <w:sz w:val="28"/>
          <w:szCs w:val="28"/>
          <w:u w:val="single"/>
          <w:lang w:eastAsia="ru-RU"/>
        </w:rPr>
        <w:t>Появляется герой.</w:t>
      </w:r>
      <w:r w:rsidRPr="00C11A1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C2C" w:rsidRPr="00C11A17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C2C" w:rsidRPr="00C11A17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Колобок: Здравствуйте! А</w:t>
      </w:r>
      <w:r w:rsidRPr="00C11A17">
        <w:rPr>
          <w:rFonts w:ascii="Times New Roman" w:hAnsi="Times New Roman"/>
          <w:sz w:val="28"/>
          <w:szCs w:val="28"/>
          <w:lang w:eastAsia="ru-RU"/>
        </w:rPr>
        <w:t xml:space="preserve"> давайте вы тоже </w:t>
      </w:r>
      <w:r>
        <w:rPr>
          <w:rFonts w:ascii="Times New Roman" w:hAnsi="Times New Roman"/>
          <w:sz w:val="28"/>
          <w:szCs w:val="28"/>
          <w:lang w:eastAsia="ru-RU"/>
        </w:rPr>
        <w:t>станете К</w:t>
      </w:r>
      <w:r w:rsidRPr="00C11A17">
        <w:rPr>
          <w:rFonts w:ascii="Times New Roman" w:hAnsi="Times New Roman"/>
          <w:sz w:val="28"/>
          <w:szCs w:val="28"/>
          <w:lang w:eastAsia="ru-RU"/>
        </w:rPr>
        <w:t>олобками,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чтобы мне помочь. И</w:t>
      </w:r>
      <w:r w:rsidRPr="00C11A17">
        <w:rPr>
          <w:rFonts w:ascii="Times New Roman" w:hAnsi="Times New Roman"/>
          <w:sz w:val="28"/>
          <w:szCs w:val="28"/>
          <w:lang w:eastAsia="ru-RU"/>
        </w:rPr>
        <w:t xml:space="preserve"> мы вместе отправимся в путешествие. </w:t>
      </w:r>
    </w:p>
    <w:p w:rsidR="005D4C2C" w:rsidRPr="00A505CB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505C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A505CB">
        <w:rPr>
          <w:rFonts w:ascii="Times New Roman" w:hAnsi="Times New Roman"/>
          <w:i/>
          <w:sz w:val="28"/>
          <w:szCs w:val="28"/>
          <w:u w:val="single"/>
        </w:rPr>
        <w:t>Координация речи с движениями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 xml:space="preserve">Жили-были дед да баба на полянке у реки. </w:t>
            </w:r>
          </w:p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И. п. – мяч за спиной. 1-2 наклоны головы вправо, влево, на счет 3-4 – повторить. (5-6 раз)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И любили они очень на сметане колобки.</w:t>
            </w: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И. п. – руки в стороны, передать мяч из руки в руку впереди себя. (5-6 раз)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Хоть у бабки мало сил – бабка тесто замесила.</w:t>
            </w: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Мяч впереди, пружинка.</w:t>
            </w:r>
          </w:p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 xml:space="preserve">1 - мяч вверх, 2 – полуприсед, </w:t>
            </w:r>
          </w:p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мяч вниз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Ну, а бабушкина внучка колобок катала в ручках.</w:t>
            </w: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Стоя на коленях, катать колобок между ладошек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Вышел ровный, вышел гладкий, но соленый, а не сладкий.</w:t>
            </w: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 xml:space="preserve">Стоя на коленях, 1 – мяч справа, 2- мяч слева. 3-4 то же. 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Покружись, покружись, в колобка ты превратись</w:t>
            </w: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sz w:val="28"/>
                <w:szCs w:val="28"/>
              </w:rPr>
              <w:t>Повороты вокруг себя.</w:t>
            </w:r>
          </w:p>
        </w:tc>
      </w:tr>
    </w:tbl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4A7">
        <w:rPr>
          <w:rFonts w:ascii="Times New Roman" w:hAnsi="Times New Roman"/>
          <w:sz w:val="28"/>
          <w:szCs w:val="28"/>
          <w:lang w:eastAsia="ru-RU"/>
        </w:rPr>
        <w:t>Дети кружатся вокруг се</w:t>
      </w:r>
      <w:r>
        <w:rPr>
          <w:rFonts w:ascii="Times New Roman" w:hAnsi="Times New Roman"/>
          <w:sz w:val="28"/>
          <w:szCs w:val="28"/>
          <w:lang w:eastAsia="ru-RU"/>
        </w:rPr>
        <w:t>бя и «превращаются в Колобков».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83441">
        <w:rPr>
          <w:rFonts w:ascii="Times New Roman" w:hAnsi="Times New Roman"/>
          <w:i/>
          <w:sz w:val="28"/>
          <w:szCs w:val="28"/>
          <w:u w:val="single"/>
        </w:rPr>
        <w:t>Артикуляционная гимнастика «Колобок»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Похвалилась перед дедом </w:t>
            </w:r>
          </w:p>
          <w:p w:rsidR="005D4C2C" w:rsidRPr="00AF7837" w:rsidRDefault="005D4C2C" w:rsidP="00AF783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Бабка славным Колобком</w:t>
            </w:r>
          </w:p>
        </w:tc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Болтушка 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Положила на окошко</w:t>
            </w:r>
          </w:p>
          <w:p w:rsidR="005D4C2C" w:rsidRPr="00AF7837" w:rsidRDefault="005D4C2C" w:rsidP="00AF783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Остудить его немножко</w:t>
            </w:r>
          </w:p>
        </w:tc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Лопатка 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Колобок чуть полежал</w:t>
            </w:r>
          </w:p>
          <w:p w:rsidR="005D4C2C" w:rsidRPr="00AF7837" w:rsidRDefault="005D4C2C" w:rsidP="00AF783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И тропинку увидал</w:t>
            </w:r>
          </w:p>
        </w:tc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Часики 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Он с окошка быстро скок,</w:t>
            </w:r>
          </w:p>
          <w:p w:rsidR="005D4C2C" w:rsidRPr="00AF7837" w:rsidRDefault="005D4C2C" w:rsidP="00AF783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Покатился во лесок. </w:t>
            </w:r>
          </w:p>
        </w:tc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Лошадка </w:t>
            </w:r>
          </w:p>
        </w:tc>
      </w:tr>
    </w:tbl>
    <w:p w:rsidR="005D4C2C" w:rsidRPr="00D628D2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D628D2">
        <w:rPr>
          <w:rFonts w:ascii="Times New Roman" w:hAnsi="Times New Roman"/>
          <w:i/>
          <w:sz w:val="28"/>
          <w:szCs w:val="28"/>
          <w:u w:val="single"/>
          <w:lang w:eastAsia="ru-RU"/>
        </w:rPr>
        <w:t>Дыхательная фонематическая гимнастика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А в лесочке ветерок травку качает</w:t>
            </w:r>
          </w:p>
        </w:tc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У-у-у – тихо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Деревья раскачивает</w:t>
            </w:r>
          </w:p>
        </w:tc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У-у-у – громко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Листочки шевелит </w:t>
            </w:r>
          </w:p>
        </w:tc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Ш-ш-ш – тихо </w:t>
            </w:r>
          </w:p>
        </w:tc>
      </w:tr>
      <w:tr w:rsidR="005D4C2C" w:rsidRPr="00AF7837" w:rsidTr="00AF7837"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Пчелки летают</w:t>
            </w:r>
          </w:p>
        </w:tc>
        <w:tc>
          <w:tcPr>
            <w:tcW w:w="4785" w:type="dxa"/>
          </w:tcPr>
          <w:p w:rsidR="005D4C2C" w:rsidRPr="00AF7837" w:rsidRDefault="005D4C2C" w:rsidP="00AF783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Ж-ж-ж – громко </w:t>
            </w:r>
          </w:p>
        </w:tc>
      </w:tr>
    </w:tbl>
    <w:p w:rsidR="005D4C2C" w:rsidRPr="00E70E88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E70E8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Песенка Колобка.</w:t>
      </w:r>
    </w:p>
    <w:p w:rsidR="005D4C2C" w:rsidRPr="00BB3319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045F39">
        <w:rPr>
          <w:rFonts w:ascii="Times New Roman" w:hAnsi="Times New Roman"/>
          <w:iCs/>
          <w:sz w:val="28"/>
          <w:szCs w:val="28"/>
        </w:rPr>
        <w:t>Воспитатель: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B3319">
        <w:rPr>
          <w:rFonts w:ascii="Times New Roman" w:hAnsi="Times New Roman"/>
          <w:sz w:val="28"/>
          <w:szCs w:val="28"/>
        </w:rPr>
        <w:t xml:space="preserve">Вот мы и </w:t>
      </w:r>
      <w:r>
        <w:rPr>
          <w:rFonts w:ascii="Times New Roman" w:hAnsi="Times New Roman"/>
          <w:sz w:val="28"/>
          <w:szCs w:val="28"/>
        </w:rPr>
        <w:t xml:space="preserve">прикатились </w:t>
      </w:r>
      <w:r w:rsidRPr="00BB331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лесную полянку. Ой,  а кто же это?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2662">
        <w:rPr>
          <w:rFonts w:ascii="Times New Roman" w:hAnsi="Times New Roman"/>
          <w:b/>
          <w:sz w:val="28"/>
          <w:szCs w:val="28"/>
          <w:u w:val="single"/>
        </w:rPr>
        <w:t>Заяц (ребенок-герой):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ABD">
        <w:rPr>
          <w:rFonts w:ascii="Times New Roman" w:hAnsi="Times New Roman"/>
          <w:sz w:val="28"/>
          <w:szCs w:val="28"/>
        </w:rPr>
        <w:t xml:space="preserve">Зимой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41ABD">
        <w:rPr>
          <w:rFonts w:ascii="Times New Roman" w:hAnsi="Times New Roman"/>
          <w:sz w:val="28"/>
          <w:szCs w:val="28"/>
        </w:rPr>
        <w:t>беленький, а лет</w:t>
      </w:r>
      <w:r>
        <w:rPr>
          <w:rFonts w:ascii="Times New Roman" w:hAnsi="Times New Roman"/>
          <w:sz w:val="28"/>
          <w:szCs w:val="28"/>
        </w:rPr>
        <w:t xml:space="preserve">ом серенький. 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Никого не обижаю, а </w:t>
      </w:r>
      <w:r w:rsidRPr="00441ABD">
        <w:rPr>
          <w:rFonts w:ascii="Times New Roman" w:hAnsi="Times New Roman"/>
          <w:sz w:val="28"/>
          <w:szCs w:val="28"/>
        </w:rPr>
        <w:t xml:space="preserve"> всех </w:t>
      </w:r>
      <w:r>
        <w:rPr>
          <w:rFonts w:ascii="Times New Roman" w:hAnsi="Times New Roman"/>
          <w:sz w:val="28"/>
          <w:szCs w:val="28"/>
        </w:rPr>
        <w:t xml:space="preserve">обгоняю. </w:t>
      </w:r>
      <w:r>
        <w:rPr>
          <w:rFonts w:ascii="Times New Roman" w:hAnsi="Times New Roman"/>
          <w:sz w:val="28"/>
          <w:szCs w:val="28"/>
          <w:lang w:eastAsia="ru-RU"/>
        </w:rPr>
        <w:t>Люблю морковку и прыгаю ловко,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Отгадали,  кто я такой?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Зайчик.</w:t>
      </w:r>
    </w:p>
    <w:p w:rsidR="005D4C2C" w:rsidRPr="00BB3319" w:rsidRDefault="005D4C2C" w:rsidP="007B2E6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62">
        <w:rPr>
          <w:rFonts w:ascii="Times New Roman" w:hAnsi="Times New Roman"/>
          <w:b/>
          <w:sz w:val="28"/>
          <w:szCs w:val="28"/>
          <w:u w:val="single"/>
          <w:lang w:eastAsia="ru-RU"/>
        </w:rPr>
        <w:t>Заяц:</w:t>
      </w:r>
      <w:r>
        <w:rPr>
          <w:rFonts w:ascii="Times New Roman" w:hAnsi="Times New Roman"/>
          <w:sz w:val="28"/>
          <w:szCs w:val="28"/>
          <w:lang w:eastAsia="ru-RU"/>
        </w:rPr>
        <w:t xml:space="preserve"> Да! Ух, сколько Колобков.  Колобки, К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олобки я вас съесть не смогу, мне морковку с грядки надо собирать. </w:t>
      </w:r>
    </w:p>
    <w:p w:rsidR="005D4C2C" w:rsidRPr="00BB3319" w:rsidRDefault="005D4C2C" w:rsidP="007B2E6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: А мы тебе поможем собрать морковки с грядки. </w:t>
      </w:r>
      <w:r>
        <w:rPr>
          <w:rFonts w:ascii="Times New Roman" w:hAnsi="Times New Roman"/>
          <w:sz w:val="28"/>
          <w:szCs w:val="28"/>
          <w:lang w:eastAsia="ru-RU"/>
        </w:rPr>
        <w:t>Дети, п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оможем? </w:t>
      </w:r>
    </w:p>
    <w:p w:rsidR="005D4C2C" w:rsidRPr="00BB3319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319">
        <w:rPr>
          <w:rFonts w:ascii="Times New Roman" w:hAnsi="Times New Roman"/>
          <w:sz w:val="28"/>
          <w:szCs w:val="28"/>
          <w:lang w:eastAsia="ru-RU"/>
        </w:rPr>
        <w:t xml:space="preserve">Дети: Да! </w:t>
      </w:r>
    </w:p>
    <w:p w:rsidR="005D4C2C" w:rsidRPr="00BB3319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319">
        <w:rPr>
          <w:rFonts w:ascii="Times New Roman" w:hAnsi="Times New Roman"/>
          <w:sz w:val="28"/>
          <w:szCs w:val="28"/>
          <w:lang w:eastAsia="ru-RU"/>
        </w:rPr>
        <w:t xml:space="preserve">Воспитатель: Дети, а почему </w:t>
      </w:r>
      <w:r>
        <w:rPr>
          <w:rFonts w:ascii="Times New Roman" w:hAnsi="Times New Roman"/>
          <w:sz w:val="28"/>
          <w:szCs w:val="28"/>
          <w:lang w:eastAsia="ru-RU"/>
        </w:rPr>
        <w:t>надо есть морковку? … П</w:t>
      </w:r>
      <w:r w:rsidRPr="00BB3319">
        <w:rPr>
          <w:rFonts w:ascii="Times New Roman" w:hAnsi="Times New Roman"/>
          <w:sz w:val="28"/>
          <w:szCs w:val="28"/>
          <w:lang w:eastAsia="ru-RU"/>
        </w:rPr>
        <w:t>равильно, в морковке много полезного, и если мы будем ее кушать, вырастем большие, высокие, ловкие, а еще наши глазки будут хорошо видеть. А вы любите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морковку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/>
          <w:sz w:val="28"/>
          <w:szCs w:val="28"/>
          <w:lang w:eastAsia="ru-RU"/>
        </w:rPr>
        <w:t>Давайте собирать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Д/</w:t>
      </w:r>
      <w:r w:rsidRPr="00BB3319">
        <w:rPr>
          <w:rFonts w:ascii="Times New Roman" w:hAnsi="Times New Roman"/>
          <w:i/>
          <w:sz w:val="28"/>
          <w:szCs w:val="28"/>
          <w:lang w:eastAsia="ru-RU"/>
        </w:rPr>
        <w:t>игра: «Собери морковки»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цель: собрать разрезную картинку – морковку. </w:t>
      </w:r>
    </w:p>
    <w:p w:rsidR="005D4C2C" w:rsidRPr="00441ABD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Заяц: Спасибо,  Колобки, один бы я не справился.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319">
        <w:rPr>
          <w:rFonts w:ascii="Times New Roman" w:hAnsi="Times New Roman"/>
          <w:sz w:val="28"/>
          <w:szCs w:val="28"/>
          <w:lang w:eastAsia="ru-RU"/>
        </w:rPr>
        <w:t>Воспитатель: Молодцы</w:t>
      </w:r>
      <w:r>
        <w:rPr>
          <w:rFonts w:ascii="Times New Roman" w:hAnsi="Times New Roman"/>
          <w:sz w:val="28"/>
          <w:szCs w:val="28"/>
          <w:lang w:eastAsia="ru-RU"/>
        </w:rPr>
        <w:t>, К</w:t>
      </w:r>
      <w:r w:rsidRPr="00BB3319">
        <w:rPr>
          <w:rFonts w:ascii="Times New Roman" w:hAnsi="Times New Roman"/>
          <w:sz w:val="28"/>
          <w:szCs w:val="28"/>
          <w:lang w:eastAsia="ru-RU"/>
        </w:rPr>
        <w:t>олобки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помогли зайчику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4C2C" w:rsidRPr="00BB3319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окатились колобки дальше </w:t>
      </w:r>
      <w:r>
        <w:rPr>
          <w:rFonts w:ascii="Times New Roman" w:hAnsi="Times New Roman"/>
          <w:sz w:val="28"/>
          <w:szCs w:val="28"/>
          <w:lang w:eastAsia="ru-RU"/>
        </w:rPr>
        <w:t>тропинкой в лесочек.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441AB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Песенка Колобка.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2662">
        <w:rPr>
          <w:rFonts w:ascii="Times New Roman" w:hAnsi="Times New Roman"/>
          <w:b/>
          <w:sz w:val="28"/>
          <w:szCs w:val="28"/>
          <w:u w:val="single"/>
          <w:lang w:eastAsia="ru-RU"/>
        </w:rPr>
        <w:t>Волк (г</w:t>
      </w:r>
      <w:r w:rsidRPr="00312662">
        <w:rPr>
          <w:rFonts w:ascii="Times New Roman" w:hAnsi="Times New Roman"/>
          <w:b/>
          <w:sz w:val="28"/>
          <w:szCs w:val="28"/>
          <w:u w:val="single"/>
        </w:rPr>
        <w:t>ерой-ребенок):</w:t>
      </w:r>
      <w:r w:rsidRPr="00BB3319">
        <w:rPr>
          <w:rFonts w:ascii="Times New Roman" w:hAnsi="Times New Roman"/>
          <w:sz w:val="28"/>
          <w:szCs w:val="28"/>
        </w:rPr>
        <w:t xml:space="preserve"> </w:t>
      </w:r>
      <w:r w:rsidRPr="00B24B7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собаку я </w:t>
      </w:r>
      <w:r w:rsidRPr="00B24B7E">
        <w:rPr>
          <w:rFonts w:ascii="Times New Roman" w:hAnsi="Times New Roman"/>
          <w:sz w:val="28"/>
          <w:szCs w:val="28"/>
        </w:rPr>
        <w:t>похож,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B7E">
        <w:rPr>
          <w:rFonts w:ascii="Times New Roman" w:hAnsi="Times New Roman"/>
          <w:sz w:val="28"/>
          <w:szCs w:val="28"/>
        </w:rPr>
        <w:t xml:space="preserve">Что ни зуб </w:t>
      </w:r>
      <w:r>
        <w:rPr>
          <w:rFonts w:ascii="Times New Roman" w:hAnsi="Times New Roman"/>
          <w:sz w:val="28"/>
          <w:szCs w:val="28"/>
        </w:rPr>
        <w:t>–</w:t>
      </w:r>
      <w:r w:rsidRPr="00B24B7E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B7E">
        <w:rPr>
          <w:rFonts w:ascii="Times New Roman" w:hAnsi="Times New Roman"/>
          <w:sz w:val="28"/>
          <w:szCs w:val="28"/>
        </w:rPr>
        <w:t>острый нож,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B24B7E">
        <w:rPr>
          <w:rFonts w:ascii="Times New Roman" w:hAnsi="Times New Roman"/>
          <w:sz w:val="28"/>
          <w:szCs w:val="28"/>
        </w:rPr>
        <w:t xml:space="preserve"> бе</w:t>
      </w:r>
      <w:r>
        <w:rPr>
          <w:rFonts w:ascii="Times New Roman" w:hAnsi="Times New Roman"/>
          <w:sz w:val="28"/>
          <w:szCs w:val="28"/>
        </w:rPr>
        <w:t>гу</w:t>
      </w:r>
      <w:r w:rsidRPr="00B24B7E">
        <w:rPr>
          <w:rFonts w:ascii="Times New Roman" w:hAnsi="Times New Roman"/>
          <w:sz w:val="28"/>
          <w:szCs w:val="28"/>
        </w:rPr>
        <w:t>, оскалив пасть,</w:t>
      </w:r>
      <w:r>
        <w:rPr>
          <w:rFonts w:ascii="Times New Roman" w:hAnsi="Times New Roman"/>
          <w:sz w:val="28"/>
          <w:szCs w:val="28"/>
        </w:rPr>
        <w:t xml:space="preserve"> догадались, что я за зверь?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Дети: Волк.</w:t>
      </w:r>
      <w:r w:rsidRPr="00B24B7E">
        <w:rPr>
          <w:rFonts w:ascii="Times New Roman" w:hAnsi="Times New Roman"/>
          <w:sz w:val="28"/>
          <w:szCs w:val="28"/>
        </w:rPr>
        <w:br/>
      </w:r>
      <w:r w:rsidRPr="00312662">
        <w:rPr>
          <w:rFonts w:ascii="Times New Roman" w:hAnsi="Times New Roman"/>
          <w:b/>
          <w:sz w:val="28"/>
          <w:szCs w:val="28"/>
          <w:u w:val="single"/>
          <w:lang w:eastAsia="ru-RU"/>
        </w:rPr>
        <w:t>Волк: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Правильно. Колоб</w:t>
      </w:r>
      <w:r w:rsidRPr="00D464A7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, я </w:t>
      </w:r>
      <w:r>
        <w:rPr>
          <w:rFonts w:ascii="Times New Roman" w:hAnsi="Times New Roman"/>
          <w:sz w:val="28"/>
          <w:szCs w:val="28"/>
          <w:lang w:eastAsia="ru-RU"/>
        </w:rPr>
        <w:t xml:space="preserve">вас съем! 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Дети: 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Не ешь нас, может, мы тебе пригодимся. </w:t>
      </w:r>
    </w:p>
    <w:p w:rsidR="005D4C2C" w:rsidRPr="00D464A7" w:rsidRDefault="005D4C2C" w:rsidP="00FA20C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62">
        <w:rPr>
          <w:rFonts w:ascii="Times New Roman" w:hAnsi="Times New Roman"/>
          <w:b/>
          <w:sz w:val="28"/>
          <w:szCs w:val="28"/>
          <w:u w:val="single"/>
          <w:lang w:eastAsia="ru-RU"/>
        </w:rPr>
        <w:t>Волк:</w:t>
      </w:r>
      <w:r>
        <w:rPr>
          <w:rFonts w:ascii="Times New Roman" w:hAnsi="Times New Roman"/>
          <w:sz w:val="28"/>
          <w:szCs w:val="28"/>
          <w:lang w:eastAsia="ru-RU"/>
        </w:rPr>
        <w:t xml:space="preserve"> Хорошо. Я очень хочу поиграть с лесными жителями. Но они из-за моих зубов меня боятся и все спрятались, п</w:t>
      </w:r>
      <w:r w:rsidRPr="00D464A7">
        <w:rPr>
          <w:rFonts w:ascii="Times New Roman" w:hAnsi="Times New Roman"/>
          <w:sz w:val="28"/>
          <w:szCs w:val="28"/>
          <w:lang w:eastAsia="ru-RU"/>
        </w:rPr>
        <w:t>омогите мне</w:t>
      </w:r>
      <w:r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 узнать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24B7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Дидактическая игра: «Узнай по контуру»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Это медведь, а это  –  медвежонок.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Это лиса, а это – лисенок.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Это заяц, а это – зайчонок.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Это еж, а это – ежонок.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Это волк, а это – волчонок.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Это белка, а это – бельчонок.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Это лиса, а это – лисенок.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62">
        <w:rPr>
          <w:rFonts w:ascii="Times New Roman" w:hAnsi="Times New Roman"/>
          <w:b/>
          <w:sz w:val="28"/>
          <w:szCs w:val="28"/>
          <w:u w:val="single"/>
          <w:lang w:eastAsia="ru-RU"/>
        </w:rPr>
        <w:t>Волк: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Большое спасибо! Теперь мне есть с кем поиграть.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Колобок: Звери  встретились в лесу: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мамой волчицей бежал волчонок.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мамой медведицей шел медвежонок.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мамой ежихой катился ежонок.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мамою белкой скакал бельчонок.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мамой зайчихой косой зайчонок.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мамой лисицей бежал лисенок.</w:t>
      </w:r>
    </w:p>
    <w:p w:rsidR="005D4C2C" w:rsidRPr="00E70E88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мамы и дети играли, плясали</w:t>
      </w:r>
      <w:r w:rsidRPr="00E70E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4C2C" w:rsidRPr="00E70E88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E88">
        <w:rPr>
          <w:rFonts w:ascii="Times New Roman" w:hAnsi="Times New Roman"/>
          <w:sz w:val="28"/>
          <w:szCs w:val="28"/>
          <w:lang w:eastAsia="ru-RU"/>
        </w:rPr>
        <w:t>И очень дружными стали.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62">
        <w:rPr>
          <w:rFonts w:ascii="Times New Roman" w:hAnsi="Times New Roman"/>
          <w:b/>
          <w:sz w:val="28"/>
          <w:szCs w:val="28"/>
          <w:u w:val="single"/>
          <w:lang w:eastAsia="ru-RU"/>
        </w:rPr>
        <w:t>Волк:</w:t>
      </w:r>
      <w:r>
        <w:rPr>
          <w:rFonts w:ascii="Times New Roman" w:hAnsi="Times New Roman"/>
          <w:sz w:val="28"/>
          <w:szCs w:val="28"/>
          <w:lang w:eastAsia="ru-RU"/>
        </w:rPr>
        <w:t xml:space="preserve"> До свидания,  Колобки.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319">
        <w:rPr>
          <w:rFonts w:ascii="Times New Roman" w:hAnsi="Times New Roman"/>
          <w:sz w:val="28"/>
          <w:szCs w:val="28"/>
          <w:lang w:eastAsia="ru-RU"/>
        </w:rPr>
        <w:t>Воспитатель: Молодцы</w:t>
      </w:r>
      <w:r>
        <w:rPr>
          <w:rFonts w:ascii="Times New Roman" w:hAnsi="Times New Roman"/>
          <w:sz w:val="28"/>
          <w:szCs w:val="28"/>
          <w:lang w:eastAsia="ru-RU"/>
        </w:rPr>
        <w:t>,  К</w:t>
      </w:r>
      <w:r w:rsidRPr="00BB3319">
        <w:rPr>
          <w:rFonts w:ascii="Times New Roman" w:hAnsi="Times New Roman"/>
          <w:sz w:val="28"/>
          <w:szCs w:val="28"/>
          <w:lang w:eastAsia="ru-RU"/>
        </w:rPr>
        <w:t>олобки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помогли </w:t>
      </w:r>
      <w:r>
        <w:rPr>
          <w:rFonts w:ascii="Times New Roman" w:hAnsi="Times New Roman"/>
          <w:sz w:val="28"/>
          <w:szCs w:val="28"/>
          <w:lang w:eastAsia="ru-RU"/>
        </w:rPr>
        <w:t xml:space="preserve">волку. </w:t>
      </w:r>
    </w:p>
    <w:p w:rsidR="005D4C2C" w:rsidRPr="00BB3319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Покатились колобки дальше, 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тропочкой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лес</w:t>
      </w:r>
      <w:r>
        <w:rPr>
          <w:rFonts w:ascii="Times New Roman" w:hAnsi="Times New Roman"/>
          <w:sz w:val="28"/>
          <w:szCs w:val="28"/>
          <w:lang w:eastAsia="ru-RU"/>
        </w:rPr>
        <w:t>очку</w:t>
      </w:r>
      <w:r w:rsidRPr="00BB3319">
        <w:rPr>
          <w:rFonts w:ascii="Times New Roman" w:hAnsi="Times New Roman"/>
          <w:sz w:val="28"/>
          <w:szCs w:val="28"/>
          <w:lang w:eastAsia="ru-RU"/>
        </w:rPr>
        <w:t>.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441AB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Песенка Колобка.</w:t>
      </w:r>
    </w:p>
    <w:p w:rsidR="005D4C2C" w:rsidRPr="00312662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12662">
        <w:rPr>
          <w:rFonts w:ascii="Times New Roman" w:hAnsi="Times New Roman"/>
          <w:b/>
          <w:sz w:val="28"/>
          <w:szCs w:val="28"/>
          <w:u w:val="single"/>
        </w:rPr>
        <w:t xml:space="preserve">Медведь (герой-ребенок): 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B24B7E">
        <w:rPr>
          <w:rFonts w:ascii="Times New Roman" w:hAnsi="Times New Roman"/>
          <w:sz w:val="28"/>
          <w:szCs w:val="28"/>
        </w:rPr>
        <w:t xml:space="preserve">Вперевалку </w:t>
      </w:r>
      <w:r>
        <w:rPr>
          <w:rFonts w:ascii="Times New Roman" w:hAnsi="Times New Roman"/>
          <w:sz w:val="28"/>
          <w:szCs w:val="28"/>
        </w:rPr>
        <w:t>хожу за малинкой и медком.</w:t>
      </w:r>
      <w:r w:rsidRPr="00B24B7E">
        <w:rPr>
          <w:rFonts w:ascii="Times New Roman" w:hAnsi="Times New Roman"/>
          <w:sz w:val="28"/>
          <w:szCs w:val="28"/>
        </w:rPr>
        <w:t xml:space="preserve"> </w:t>
      </w:r>
      <w:r w:rsidRPr="00B24B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Очень сладкое люблю.</w:t>
      </w:r>
      <w:r w:rsidRPr="00B24B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когда приходит осень,  л</w:t>
      </w:r>
      <w:r w:rsidRPr="00B24B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</w:t>
      </w:r>
      <w:r w:rsidRPr="00B24B7E">
        <w:rPr>
          <w:rFonts w:ascii="Times New Roman" w:hAnsi="Times New Roman"/>
          <w:sz w:val="28"/>
          <w:szCs w:val="28"/>
        </w:rPr>
        <w:t xml:space="preserve"> в яму до весны, </w:t>
      </w:r>
      <w:r w:rsidRPr="00B24B7E">
        <w:rPr>
          <w:rFonts w:ascii="Times New Roman" w:hAnsi="Times New Roman"/>
          <w:sz w:val="28"/>
          <w:szCs w:val="28"/>
        </w:rPr>
        <w:br/>
        <w:t xml:space="preserve">Где </w:t>
      </w:r>
      <w:r>
        <w:rPr>
          <w:rFonts w:ascii="Times New Roman" w:hAnsi="Times New Roman"/>
          <w:sz w:val="28"/>
          <w:szCs w:val="28"/>
        </w:rPr>
        <w:t>я</w:t>
      </w:r>
      <w:r w:rsidRPr="00B24B7E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лю</w:t>
      </w:r>
      <w:r w:rsidRPr="00B24B7E">
        <w:rPr>
          <w:rFonts w:ascii="Times New Roman" w:hAnsi="Times New Roman"/>
          <w:sz w:val="28"/>
          <w:szCs w:val="28"/>
        </w:rPr>
        <w:t xml:space="preserve"> и ви</w:t>
      </w:r>
      <w:r>
        <w:rPr>
          <w:rFonts w:ascii="Times New Roman" w:hAnsi="Times New Roman"/>
          <w:sz w:val="28"/>
          <w:szCs w:val="28"/>
        </w:rPr>
        <w:t>жу</w:t>
      </w:r>
      <w:r w:rsidRPr="00B24B7E">
        <w:rPr>
          <w:rFonts w:ascii="Times New Roman" w:hAnsi="Times New Roman"/>
          <w:sz w:val="28"/>
          <w:szCs w:val="28"/>
        </w:rPr>
        <w:t xml:space="preserve"> сны.</w:t>
      </w:r>
      <w:r w:rsidRPr="00B24B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Кто же я такой?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Дети: Медведь.</w:t>
      </w:r>
      <w:r w:rsidRPr="00B24B7E">
        <w:rPr>
          <w:rFonts w:ascii="Times New Roman" w:hAnsi="Times New Roman"/>
          <w:sz w:val="28"/>
          <w:szCs w:val="28"/>
        </w:rPr>
        <w:br/>
      </w:r>
      <w:r w:rsidRPr="00312662">
        <w:rPr>
          <w:rFonts w:ascii="Times New Roman" w:hAnsi="Times New Roman"/>
          <w:b/>
          <w:sz w:val="28"/>
          <w:szCs w:val="28"/>
          <w:u w:val="single"/>
          <w:lang w:eastAsia="ru-RU"/>
        </w:rPr>
        <w:t>Медведь: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Правильно. Колоб</w:t>
      </w:r>
      <w:r w:rsidRPr="00D464A7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, я </w:t>
      </w:r>
      <w:r>
        <w:rPr>
          <w:rFonts w:ascii="Times New Roman" w:hAnsi="Times New Roman"/>
          <w:sz w:val="28"/>
          <w:szCs w:val="28"/>
          <w:lang w:eastAsia="ru-RU"/>
        </w:rPr>
        <w:t>вас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 съем.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Дети: 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Не ешь нас, может, мы тебе пригодимся. 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Медведь, а почему ты такой грустный? </w:t>
      </w:r>
    </w:p>
    <w:p w:rsidR="005D4C2C" w:rsidRDefault="005D4C2C" w:rsidP="00FA20C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62">
        <w:rPr>
          <w:rFonts w:ascii="Times New Roman" w:hAnsi="Times New Roman"/>
          <w:b/>
          <w:sz w:val="28"/>
          <w:szCs w:val="28"/>
          <w:u w:val="single"/>
          <w:lang w:eastAsia="ru-RU"/>
        </w:rPr>
        <w:t>Медведь:</w:t>
      </w:r>
      <w:r>
        <w:rPr>
          <w:rFonts w:ascii="Times New Roman" w:hAnsi="Times New Roman"/>
          <w:sz w:val="28"/>
          <w:szCs w:val="28"/>
          <w:lang w:eastAsia="ru-RU"/>
        </w:rPr>
        <w:t xml:space="preserve"> Я очень люблю свой лес и берлогу. Очень хочется украсить её картиной, но у меня ничего не получается. 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Колобки: А мы тебе поможем!</w:t>
      </w:r>
    </w:p>
    <w:p w:rsidR="005D4C2C" w:rsidRPr="00312662" w:rsidRDefault="005D4C2C" w:rsidP="00F233BA">
      <w:pPr>
        <w:pStyle w:val="NoSpacing"/>
        <w:spacing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12662">
        <w:rPr>
          <w:rFonts w:ascii="Times New Roman" w:hAnsi="Times New Roman"/>
          <w:b/>
          <w:i/>
          <w:sz w:val="28"/>
          <w:szCs w:val="28"/>
          <w:lang w:eastAsia="ru-RU"/>
        </w:rPr>
        <w:t>Дидактическая игра «Собери картину»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Давайте поможем медведю составить картину. Проходите к мольберту.</w:t>
      </w:r>
    </w:p>
    <w:p w:rsidR="005D4C2C" w:rsidRDefault="005D4C2C" w:rsidP="00FA20C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Где расположим траву? Правильно, внизу мольберта.</w:t>
      </w:r>
    </w:p>
    <w:p w:rsidR="005D4C2C" w:rsidRDefault="005D4C2C" w:rsidP="00FA20C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Даша, прикрепи солнце в правый верхний угол.</w:t>
      </w:r>
    </w:p>
    <w:p w:rsidR="005D4C2C" w:rsidRDefault="005D4C2C" w:rsidP="00FA20C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Саша прикрепит облако в верхний левый угол.</w:t>
      </w:r>
    </w:p>
    <w:p w:rsidR="005D4C2C" w:rsidRDefault="005D4C2C" w:rsidP="00FA20C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Даша прикрепит елку с правой стороны, а Саша – березу с левой стороны. </w:t>
      </w:r>
    </w:p>
    <w:p w:rsidR="005D4C2C" w:rsidRDefault="005D4C2C" w:rsidP="00FA20C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Даша, прикрепи гриб под елкой, а Саша – посади птичку на березу.</w:t>
      </w:r>
    </w:p>
    <w:p w:rsidR="005D4C2C" w:rsidRDefault="005D4C2C" w:rsidP="00FA20C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Даша,  прикрепи ежика слева от  елки, а Саша –  малину справа от березы.</w:t>
      </w:r>
    </w:p>
    <w:p w:rsidR="005D4C2C" w:rsidRDefault="005D4C2C" w:rsidP="00FA20C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Вот какая красивая картина получилась, вы замечательно справились и помогли медведю.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Медведь: Угодили. Спасибо большое! До свидания.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4A7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Pr="00BB3319">
        <w:rPr>
          <w:rFonts w:ascii="Times New Roman" w:hAnsi="Times New Roman"/>
          <w:sz w:val="28"/>
          <w:szCs w:val="28"/>
          <w:lang w:eastAsia="ru-RU"/>
        </w:rPr>
        <w:t>Покатил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B331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Колоб</w:t>
      </w:r>
      <w:r w:rsidRPr="00BB3319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альше тропочкой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лес</w:t>
      </w:r>
      <w:r>
        <w:rPr>
          <w:rFonts w:ascii="Times New Roman" w:hAnsi="Times New Roman"/>
          <w:sz w:val="28"/>
          <w:szCs w:val="28"/>
          <w:lang w:eastAsia="ru-RU"/>
        </w:rPr>
        <w:t>очку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441AB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Песенка Колобка.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6784">
        <w:rPr>
          <w:rFonts w:ascii="Times New Roman" w:hAnsi="Times New Roman"/>
          <w:b/>
          <w:sz w:val="28"/>
          <w:szCs w:val="28"/>
          <w:u w:val="single"/>
          <w:lang w:eastAsia="ru-RU"/>
        </w:rPr>
        <w:t>Лиса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D36784">
        <w:rPr>
          <w:rFonts w:ascii="Times New Roman" w:hAnsi="Times New Roman"/>
          <w:b/>
          <w:sz w:val="28"/>
          <w:szCs w:val="28"/>
          <w:u w:val="single"/>
        </w:rPr>
        <w:t xml:space="preserve"> ребенок):</w:t>
      </w:r>
      <w:r w:rsidRPr="00BB3319">
        <w:rPr>
          <w:rFonts w:ascii="Times New Roman" w:hAnsi="Times New Roman"/>
          <w:sz w:val="28"/>
          <w:szCs w:val="28"/>
        </w:rPr>
        <w:t xml:space="preserve"> 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6749">
        <w:rPr>
          <w:rFonts w:ascii="Times New Roman" w:hAnsi="Times New Roman"/>
          <w:sz w:val="28"/>
          <w:szCs w:val="28"/>
        </w:rPr>
        <w:t xml:space="preserve">Всех зверей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D6749">
        <w:rPr>
          <w:rFonts w:ascii="Times New Roman" w:hAnsi="Times New Roman"/>
          <w:sz w:val="28"/>
          <w:szCs w:val="28"/>
        </w:rPr>
        <w:t>хитрей,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6749">
        <w:rPr>
          <w:rFonts w:ascii="Times New Roman" w:hAnsi="Times New Roman"/>
          <w:sz w:val="28"/>
          <w:szCs w:val="28"/>
        </w:rPr>
        <w:t xml:space="preserve">Шубка рыжая на </w:t>
      </w:r>
      <w:r>
        <w:rPr>
          <w:rFonts w:ascii="Times New Roman" w:hAnsi="Times New Roman"/>
          <w:sz w:val="28"/>
          <w:szCs w:val="28"/>
        </w:rPr>
        <w:t>мне</w:t>
      </w:r>
      <w:r w:rsidRPr="008D6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6749">
        <w:rPr>
          <w:rFonts w:ascii="Times New Roman" w:hAnsi="Times New Roman"/>
          <w:sz w:val="28"/>
          <w:szCs w:val="28"/>
        </w:rPr>
        <w:t xml:space="preserve">Пышный хвост </w:t>
      </w:r>
      <w:r>
        <w:rPr>
          <w:rFonts w:ascii="Times New Roman" w:hAnsi="Times New Roman"/>
          <w:sz w:val="28"/>
          <w:szCs w:val="28"/>
        </w:rPr>
        <w:t>– моя краса.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Зверь лесной я! Догадались, кто же я?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Дети: Лиса.</w:t>
      </w:r>
      <w:r w:rsidRPr="00B24B7E">
        <w:rPr>
          <w:rFonts w:ascii="Times New Roman" w:hAnsi="Times New Roman"/>
          <w:sz w:val="28"/>
          <w:szCs w:val="28"/>
        </w:rPr>
        <w:br/>
      </w:r>
      <w:r w:rsidRPr="00D36784">
        <w:rPr>
          <w:rFonts w:ascii="Times New Roman" w:hAnsi="Times New Roman"/>
          <w:b/>
          <w:sz w:val="28"/>
          <w:szCs w:val="28"/>
          <w:u w:val="single"/>
          <w:lang w:eastAsia="ru-RU"/>
        </w:rPr>
        <w:t>Лиса: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Правильно. Колоб</w:t>
      </w:r>
      <w:r w:rsidRPr="00D464A7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что это вы за песенку пели? Подкрадусь-ка  я к вам поближе и послушаю.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Колобок: </w:t>
      </w:r>
      <w:r w:rsidRPr="00D464A7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>т! Мы знаем, какая ты хитрая.</w:t>
      </w:r>
      <w:r w:rsidRPr="00027D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 нас съесть хочешь. А мы придумали, какой подарок тебе сделать, чтобы ты нас не ела. 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Лиса: Ну, покажите, а  уж я подумаю.</w:t>
      </w:r>
    </w:p>
    <w:p w:rsidR="005D4C2C" w:rsidRPr="00F65211" w:rsidRDefault="005D4C2C" w:rsidP="00F233BA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65211">
        <w:rPr>
          <w:rFonts w:ascii="Times New Roman" w:hAnsi="Times New Roman"/>
          <w:b/>
          <w:sz w:val="28"/>
          <w:szCs w:val="28"/>
          <w:u w:val="single"/>
          <w:lang w:eastAsia="ru-RU"/>
        </w:rPr>
        <w:t>Дидактическая игра «Собери портрет»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Колобки, посмотрите на эти фигуры.  Что это?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Геометрические фигуры.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Назовите мне геометрическую фигуру и её цвет. Какая это фигура?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03"/>
      </w:tblGrid>
      <w:tr w:rsidR="005D4C2C" w:rsidRPr="00AF7837" w:rsidTr="00AF7837">
        <w:tc>
          <w:tcPr>
            <w:tcW w:w="2802" w:type="dxa"/>
          </w:tcPr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2" o:spid="_x0000_s1296" style="position:absolute;margin-left:33.75pt;margin-top:3.3pt;width:40.2pt;height:37.8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" strokeweight="2pt"/>
              </w:pict>
            </w:r>
          </w:p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 </w:t>
            </w:r>
          </w:p>
        </w:tc>
      </w:tr>
      <w:tr w:rsidR="005D4C2C" w:rsidRPr="00AF7837" w:rsidTr="00AF7837">
        <w:tc>
          <w:tcPr>
            <w:tcW w:w="2802" w:type="dxa"/>
          </w:tcPr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" o:spid="_x0000_s1297" type="#_x0000_t5" style="position:absolute;margin-left:36.75pt;margin-top:1.9pt;width:33.6pt;height:28.2pt;z-index:251646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" strokeweight="2pt"/>
              </w:pict>
            </w:r>
          </w:p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Треугольник </w:t>
            </w:r>
          </w:p>
        </w:tc>
      </w:tr>
      <w:tr w:rsidR="005D4C2C" w:rsidRPr="00AF7837" w:rsidTr="00AF7837">
        <w:tc>
          <w:tcPr>
            <w:tcW w:w="2802" w:type="dxa"/>
          </w:tcPr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298" style="position:absolute;margin-left:36.75pt;margin-top:8.2pt;width:31.2pt;height:14.4pt;z-index:251648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" strokeweight="2pt"/>
              </w:pict>
            </w:r>
          </w:p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Прямоугольник </w:t>
            </w:r>
          </w:p>
        </w:tc>
      </w:tr>
      <w:tr w:rsidR="005D4C2C" w:rsidRPr="00AF7837" w:rsidTr="00AF7837">
        <w:tc>
          <w:tcPr>
            <w:tcW w:w="2802" w:type="dxa"/>
          </w:tcPr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" o:spid="_x0000_s1299" style="position:absolute;margin-left:33.75pt;margin-top:6.7pt;width:49.2pt;height:21.6pt;z-index: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" strokeweight="2pt"/>
              </w:pict>
            </w:r>
          </w:p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4C2C" w:rsidRPr="00AF7837" w:rsidRDefault="005D4C2C" w:rsidP="00492C6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Овал </w:t>
            </w:r>
          </w:p>
        </w:tc>
      </w:tr>
    </w:tbl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Ребята, вы уже умеете составлять картины из разных геометрических фигур, а так же умеете преобразовывать геометрические фигуры в другие с помощью одной из них. Назовите эту фигуру.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Треугольник.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Ребята давайте рассмотрим портрет лисички.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5D4C2C" w:rsidRPr="00AF7837" w:rsidTr="00AF7837">
        <w:tc>
          <w:tcPr>
            <w:tcW w:w="4784" w:type="dxa"/>
          </w:tcPr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40" o:spid="_x0000_s1300" type="#_x0000_t5" style="position:absolute;left:0;text-align:left;margin-left:40.3pt;margin-top:10.9pt;width:39pt;height:24pt;rotation:90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41" o:spid="_x0000_s1301" type="#_x0000_t5" style="position:absolute;left:0;text-align:left;margin-left:64.35pt;margin-top:11pt;width:39pt;height:24pt;rotation:-90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" strokeweight="2pt"/>
              </w:pic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42" o:spid="_x0000_s1302" type="#_x0000_t5" style="position:absolute;left:0;text-align:left;margin-left:119.55pt;margin-top:-.2pt;width:39pt;height:24pt;rotation:-90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43" o:spid="_x0000_s1303" type="#_x0000_t5" style="position:absolute;left:0;text-align:left;margin-left:64.75pt;margin-top:-.4pt;width:39pt;height:24pt;rotation:90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44" o:spid="_x0000_s1304" type="#_x0000_t5" style="position:absolute;left:0;text-align:left;margin-left:39.15pt;margin-top:-.2pt;width:39pt;height:24pt;rotation:-90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" strokeweight="2pt"/>
              </w:pic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45" o:spid="_x0000_s1305" type="#_x0000_t5" style="position:absolute;left:0;text-align:left;margin-left:90.75pt;margin-top:14.95pt;width:39pt;height:24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46" o:spid="_x0000_s1306" type="#_x0000_t5" style="position:absolute;left:0;text-align:left;margin-left:110.3pt;margin-top:14.9pt;width:39pt;height:24pt;rotation:180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47" o:spid="_x0000_s1307" type="#_x0000_t5" style="position:absolute;left:0;text-align:left;margin-left:71.55pt;margin-top:14.9pt;width:39pt;height:24pt;rotation:180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" strokeweight="2pt"/>
              </w:pic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48" o:spid="_x0000_s1308" type="#_x0000_t5" style="position:absolute;left:0;text-align:left;margin-left:108.5pt;margin-top:.9pt;width:39pt;height:24pt;rotation:8580151fd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49" o:spid="_x0000_s1309" type="#_x0000_t5" style="position:absolute;left:0;text-align:left;margin-left:68pt;margin-top:1pt;width:39pt;height:24pt;rotation:8529976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" strokeweight="2pt"/>
              </w:pic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1. Из каких фигур она сделана?</w: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Треугольников.</w: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837">
              <w:rPr>
                <w:rFonts w:ascii="Times New Roman" w:hAnsi="Times New Roman"/>
                <w:sz w:val="28"/>
                <w:szCs w:val="28"/>
                <w:lang w:eastAsia="ru-RU"/>
              </w:rPr>
              <w:t>2. Мордочка лисицы образует какую фигуру?</w: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iCs/>
                <w:color w:val="222222"/>
                <w:sz w:val="28"/>
                <w:szCs w:val="28"/>
              </w:rPr>
              <w:t>Квадрат из двух треугольников.</w: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iCs/>
                <w:color w:val="222222"/>
                <w:sz w:val="28"/>
                <w:szCs w:val="28"/>
              </w:rPr>
              <w:t>3. Туловище – это какая фигура?</w: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iCs/>
                <w:color w:val="222222"/>
                <w:sz w:val="28"/>
                <w:szCs w:val="28"/>
              </w:rPr>
              <w:t>Трапеция, которая состоит из трех треугольников.</w: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iCs/>
                <w:color w:val="222222"/>
                <w:sz w:val="28"/>
                <w:szCs w:val="28"/>
              </w:rPr>
              <w:t>4. Сколько всего потребовалось треугольников, чтобы сделать лису?</w: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 w:rsidRPr="00AF7837">
              <w:rPr>
                <w:rFonts w:ascii="Times New Roman" w:hAnsi="Times New Roman"/>
                <w:iCs/>
                <w:color w:val="222222"/>
                <w:sz w:val="28"/>
                <w:szCs w:val="28"/>
              </w:rPr>
              <w:t>5. Десять треугольников.</w:t>
            </w:r>
          </w:p>
        </w:tc>
      </w:tr>
    </w:tbl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Ребята, занимайте свои рабочие места. У каждого на столе лежит свой набор фигур и каждый может собрать свою лисичку.</w:t>
      </w:r>
    </w:p>
    <w:p w:rsidR="005D4C2C" w:rsidRPr="00180BFF" w:rsidRDefault="005D4C2C" w:rsidP="00F233BA">
      <w:pPr>
        <w:pStyle w:val="NoSpacing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0BFF">
        <w:rPr>
          <w:rFonts w:ascii="Times New Roman" w:hAnsi="Times New Roman"/>
          <w:b/>
          <w:i/>
          <w:sz w:val="28"/>
          <w:szCs w:val="28"/>
        </w:rPr>
        <w:t>обирают лису</w:t>
      </w:r>
      <w:r>
        <w:rPr>
          <w:rFonts w:ascii="Times New Roman" w:hAnsi="Times New Roman"/>
          <w:b/>
          <w:i/>
          <w:sz w:val="28"/>
          <w:szCs w:val="28"/>
        </w:rPr>
        <w:t xml:space="preserve"> из геометрических фигур.</w:t>
      </w:r>
    </w:p>
    <w:p w:rsidR="005D4C2C" w:rsidRPr="00180BFF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0BFF">
        <w:rPr>
          <w:rFonts w:ascii="Times New Roman" w:hAnsi="Times New Roman"/>
          <w:sz w:val="28"/>
          <w:szCs w:val="28"/>
        </w:rPr>
        <w:t>- Колобки, посмотрите, какие интересные и веселые получились  у нас лисички</w:t>
      </w:r>
      <w:r>
        <w:rPr>
          <w:rFonts w:ascii="Times New Roman" w:hAnsi="Times New Roman"/>
          <w:sz w:val="28"/>
          <w:szCs w:val="28"/>
        </w:rPr>
        <w:t xml:space="preserve"> из треугольников.</w:t>
      </w:r>
    </w:p>
    <w:p w:rsidR="005D4C2C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E70E88">
        <w:rPr>
          <w:rFonts w:ascii="Times New Roman" w:hAnsi="Times New Roman"/>
          <w:b/>
          <w:sz w:val="28"/>
          <w:szCs w:val="28"/>
        </w:rPr>
        <w:t>Лиса:</w:t>
      </w:r>
      <w:r w:rsidRPr="00180BFF">
        <w:rPr>
          <w:rFonts w:ascii="Times New Roman" w:hAnsi="Times New Roman"/>
          <w:sz w:val="28"/>
          <w:szCs w:val="28"/>
        </w:rPr>
        <w:t xml:space="preserve"> Ну</w:t>
      </w:r>
      <w:r>
        <w:rPr>
          <w:rFonts w:ascii="Times New Roman" w:hAnsi="Times New Roman"/>
          <w:sz w:val="28"/>
          <w:szCs w:val="28"/>
        </w:rPr>
        <w:t>, спасибо, Колобки, уго</w:t>
      </w:r>
      <w:r w:rsidRPr="00180BFF">
        <w:rPr>
          <w:rFonts w:ascii="Times New Roman" w:hAnsi="Times New Roman"/>
          <w:sz w:val="28"/>
          <w:szCs w:val="28"/>
        </w:rPr>
        <w:t>дили вы мне. Ладно уж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0BFF">
        <w:rPr>
          <w:rFonts w:ascii="Times New Roman" w:hAnsi="Times New Roman"/>
          <w:sz w:val="28"/>
          <w:szCs w:val="28"/>
        </w:rPr>
        <w:t xml:space="preserve"> катитесь дальше. До свидания.</w:t>
      </w:r>
    </w:p>
    <w:p w:rsidR="005D4C2C" w:rsidRPr="00180BFF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4A7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Pr="00BB3319">
        <w:rPr>
          <w:rFonts w:ascii="Times New Roman" w:hAnsi="Times New Roman"/>
          <w:sz w:val="28"/>
          <w:szCs w:val="28"/>
          <w:lang w:eastAsia="ru-RU"/>
        </w:rPr>
        <w:t>Покатил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B331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Колоб</w:t>
      </w:r>
      <w:r w:rsidRPr="00BB3319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альше тропочкой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BB3319">
        <w:rPr>
          <w:rFonts w:ascii="Times New Roman" w:hAnsi="Times New Roman"/>
          <w:sz w:val="28"/>
          <w:szCs w:val="28"/>
          <w:lang w:eastAsia="ru-RU"/>
        </w:rPr>
        <w:t xml:space="preserve"> лес</w:t>
      </w:r>
      <w:r>
        <w:rPr>
          <w:rFonts w:ascii="Times New Roman" w:hAnsi="Times New Roman"/>
          <w:sz w:val="28"/>
          <w:szCs w:val="28"/>
          <w:lang w:eastAsia="ru-RU"/>
        </w:rPr>
        <w:t>очку.</w:t>
      </w:r>
    </w:p>
    <w:p w:rsidR="005D4C2C" w:rsidRPr="00E70E88" w:rsidRDefault="005D4C2C" w:rsidP="00F233BA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E70E8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Песенка «Колобка»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И прикатились к дому деда и бабки.</w:t>
      </w:r>
    </w:p>
    <w:p w:rsidR="005D4C2C" w:rsidRPr="00180BFF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80BFF">
        <w:rPr>
          <w:rFonts w:ascii="Times New Roman" w:hAnsi="Times New Roman"/>
          <w:sz w:val="28"/>
          <w:szCs w:val="28"/>
        </w:rPr>
        <w:t xml:space="preserve">Раз, два, три 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– </w:t>
      </w:r>
      <w:r w:rsidRPr="00180BFF">
        <w:rPr>
          <w:rFonts w:ascii="Times New Roman" w:hAnsi="Times New Roman"/>
          <w:sz w:val="28"/>
          <w:szCs w:val="28"/>
        </w:rPr>
        <w:t>мы улыбнулись,</w:t>
      </w:r>
    </w:p>
    <w:p w:rsidR="005D4C2C" w:rsidRPr="00180BFF" w:rsidRDefault="005D4C2C" w:rsidP="00F233B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80BFF">
        <w:rPr>
          <w:rFonts w:ascii="Times New Roman" w:hAnsi="Times New Roman"/>
          <w:sz w:val="28"/>
          <w:szCs w:val="28"/>
        </w:rPr>
        <w:t>Вокруг себя мы повернулись.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Покружились и в ребяток превратились.</w:t>
      </w:r>
    </w:p>
    <w:p w:rsidR="005D4C2C" w:rsidRPr="001B0CA4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0CA4">
        <w:rPr>
          <w:rFonts w:ascii="Times New Roman" w:hAnsi="Times New Roman"/>
          <w:b/>
          <w:sz w:val="28"/>
          <w:szCs w:val="28"/>
          <w:u w:val="single"/>
          <w:lang w:eastAsia="ru-RU"/>
        </w:rPr>
        <w:t>Дети кружатся вокруг себя и «превращаются» в ребят.</w:t>
      </w:r>
    </w:p>
    <w:p w:rsidR="005D4C2C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4A7">
        <w:rPr>
          <w:rFonts w:ascii="Times New Roman" w:hAnsi="Times New Roman"/>
          <w:sz w:val="28"/>
          <w:szCs w:val="28"/>
          <w:lang w:eastAsia="ru-RU"/>
        </w:rPr>
        <w:t>Воспитатель: По</w:t>
      </w:r>
      <w:r>
        <w:rPr>
          <w:rFonts w:ascii="Times New Roman" w:hAnsi="Times New Roman"/>
          <w:sz w:val="28"/>
          <w:szCs w:val="28"/>
          <w:lang w:eastAsia="ru-RU"/>
        </w:rPr>
        <w:t>нравилось вам путешествовать с Колобком? Смогли мы помочь К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олобку? Как вы думаете, </w:t>
      </w:r>
      <w:r>
        <w:rPr>
          <w:rFonts w:ascii="Times New Roman" w:hAnsi="Times New Roman"/>
          <w:sz w:val="28"/>
          <w:szCs w:val="28"/>
          <w:lang w:eastAsia="ru-RU"/>
        </w:rPr>
        <w:t>обрадовались дед с бабкой, что К</w:t>
      </w:r>
      <w:r w:rsidRPr="00D464A7">
        <w:rPr>
          <w:rFonts w:ascii="Times New Roman" w:hAnsi="Times New Roman"/>
          <w:sz w:val="28"/>
          <w:szCs w:val="28"/>
          <w:lang w:eastAsia="ru-RU"/>
        </w:rPr>
        <w:t xml:space="preserve">олобок вернулся? А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надо сделать, чтобы Колобок не смог убежать? </w:t>
      </w:r>
    </w:p>
    <w:p w:rsidR="005D4C2C" w:rsidRDefault="005D4C2C" w:rsidP="00F233B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1B7A40">
        <w:rPr>
          <w:rFonts w:ascii="Times New Roman" w:hAnsi="Times New Roman"/>
          <w:b/>
          <w:sz w:val="28"/>
          <w:szCs w:val="28"/>
        </w:rPr>
        <w:t>Колобок:</w:t>
      </w:r>
      <w:r w:rsidRPr="001B7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Дети, а чтобы я больше не расстраивал бабушку и дедушку, и никуда не убегал, постройте мне домик и забор. </w:t>
      </w:r>
    </w:p>
    <w:p w:rsidR="005D4C2C" w:rsidRDefault="005D4C2C" w:rsidP="00FB6F2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игровая деятельность детей. Конструирование из модулей</w:t>
      </w:r>
    </w:p>
    <w:p w:rsidR="005D4C2C" w:rsidRDefault="005D4C2C" w:rsidP="00FB6F2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4A7">
        <w:rPr>
          <w:rFonts w:ascii="Times New Roman" w:hAnsi="Times New Roman"/>
          <w:sz w:val="28"/>
          <w:szCs w:val="28"/>
          <w:lang w:eastAsia="ru-RU"/>
        </w:rPr>
        <w:t xml:space="preserve"> «Построй </w:t>
      </w:r>
      <w:r>
        <w:rPr>
          <w:rFonts w:ascii="Times New Roman" w:hAnsi="Times New Roman"/>
          <w:sz w:val="28"/>
          <w:szCs w:val="28"/>
          <w:lang w:eastAsia="ru-RU"/>
        </w:rPr>
        <w:t xml:space="preserve">дом, </w:t>
      </w:r>
      <w:r w:rsidRPr="00D464A7">
        <w:rPr>
          <w:rFonts w:ascii="Times New Roman" w:hAnsi="Times New Roman"/>
          <w:sz w:val="28"/>
          <w:szCs w:val="28"/>
          <w:lang w:eastAsia="ru-RU"/>
        </w:rPr>
        <w:t>забор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D4C2C" w:rsidRPr="00FB6F2D" w:rsidRDefault="005D4C2C" w:rsidP="00F233B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FB6F2D">
        <w:rPr>
          <w:rFonts w:ascii="Times New Roman" w:hAnsi="Times New Roman"/>
          <w:sz w:val="28"/>
          <w:szCs w:val="28"/>
        </w:rPr>
        <w:t>Приложение №1.</w:t>
      </w:r>
    </w:p>
    <w:p w:rsidR="005D4C2C" w:rsidRPr="00FB6F2D" w:rsidRDefault="005D4C2C" w:rsidP="00F233BA">
      <w:pPr>
        <w:rPr>
          <w:sz w:val="28"/>
          <w:szCs w:val="28"/>
        </w:rPr>
      </w:pPr>
      <w:bookmarkStart w:id="0" w:name="_GoBack"/>
      <w:bookmarkEnd w:id="0"/>
    </w:p>
    <w:p w:rsidR="005D4C2C" w:rsidRDefault="005D4C2C"/>
    <w:p w:rsidR="005D4C2C" w:rsidRDefault="005D4C2C"/>
    <w:p w:rsidR="005D4C2C" w:rsidRDefault="005D4C2C"/>
    <w:p w:rsidR="005D4C2C" w:rsidRDefault="005D4C2C"/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</w:tblGrid>
      <w:tr w:rsidR="005D4C2C" w:rsidRPr="00AF7837" w:rsidTr="00AF7837">
        <w:trPr>
          <w:trHeight w:val="10482"/>
        </w:trPr>
        <w:tc>
          <w:tcPr>
            <w:tcW w:w="8505" w:type="dxa"/>
          </w:tcPr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33" o:spid="_x0000_s1310" type="#_x0000_t5" style="position:absolute;left:0;text-align:left;margin-left:-31.55pt;margin-top:7.2pt;width:153.1pt;height:80.1pt;rotation:90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39" o:spid="_x0000_s1311" type="#_x0000_t5" style="position:absolute;left:0;text-align:left;margin-left:48.55pt;margin-top:8pt;width:153.1pt;height:80.1pt;rotation:-90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" strokeweight="2pt"/>
              </w:pic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55" o:spid="_x0000_s1312" type="#_x0000_t5" style="position:absolute;left:0;text-align:left;margin-left:268.7pt;margin-top:2.25pt;width:153.1pt;height:80.1pt;rotation:-90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53" o:spid="_x0000_s1313" type="#_x0000_t5" style="position:absolute;left:0;text-align:left;margin-left:48.4pt;margin-top:2.25pt;width:153.1pt;height:80.1pt;rotation:90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58" o:spid="_x0000_s1314" type="#_x0000_t5" style="position:absolute;left:0;text-align:left;margin-left:-31.2pt;margin-top:2.25pt;width:153.1pt;height:80.1pt;rotation:-9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" strokeweight="2pt"/>
              </w:pict>
            </w: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</w:p>
          <w:p w:rsidR="005D4C2C" w:rsidRPr="00AF7837" w:rsidRDefault="005D4C2C" w:rsidP="00AF7837">
            <w:pPr>
              <w:pStyle w:val="NoSpacing"/>
              <w:jc w:val="both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авнобедренный треугольник 57" o:spid="_x0000_s1315" type="#_x0000_t5" style="position:absolute;left:0;text-align:left;margin-left:196.35pt;margin-top:171.05pt;width:153.1pt;height:80.1pt;rotation:-90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56" o:spid="_x0000_s1316" type="#_x0000_t5" style="position:absolute;left:0;text-align:left;margin-left:43.85pt;margin-top:171pt;width:153.1pt;height:80.1pt;rotation:-9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54" o:spid="_x0000_s1317" type="#_x0000_t5" style="position:absolute;left:0;text-align:left;margin-left:160.25pt;margin-top:54.35pt;width:153.1pt;height:80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52" o:spid="_x0000_s1318" type="#_x0000_t5" style="position:absolute;left:0;text-align:left;margin-left:232.35pt;margin-top:54.4pt;width:153.1pt;height:80.1pt;rotation:180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" strokeweight="2pt"/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50" o:spid="_x0000_s1319" type="#_x0000_t5" style="position:absolute;left:0;text-align:left;margin-left:84.55pt;margin-top:54.65pt;width:153.1pt;height:80.1pt;rotation:180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" strokeweight="2pt"/>
              </w:pict>
            </w:r>
          </w:p>
        </w:tc>
      </w:tr>
    </w:tbl>
    <w:p w:rsidR="005D4C2C" w:rsidRDefault="005D4C2C" w:rsidP="00FB6F2D"/>
    <w:sectPr w:rsidR="005D4C2C" w:rsidSect="000D04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2C" w:rsidRDefault="005D4C2C" w:rsidP="00BF0953">
      <w:pPr>
        <w:spacing w:after="0" w:line="240" w:lineRule="auto"/>
      </w:pPr>
      <w:r>
        <w:separator/>
      </w:r>
    </w:p>
  </w:endnote>
  <w:endnote w:type="continuationSeparator" w:id="0">
    <w:p w:rsidR="005D4C2C" w:rsidRDefault="005D4C2C" w:rsidP="00BF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2C" w:rsidRDefault="005D4C2C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12" type="#_x0000_t75" style="position:absolute;margin-left:244.7pt;margin-top:766.15pt;width:262.55pt;height:21.75pt;rotation:180;z-index:251662336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ru-RU"/>
      </w:rPr>
      <w:pict>
        <v:shape id="_x0000_s2313" type="#_x0000_t75" style="position:absolute;margin-left:-17.8pt;margin-top:766.15pt;width:262.55pt;height:21.75pt;rotation:180;z-index:251661312;visibility:visible;mso-position-horizontal-relative:margin;mso-position-vertical-relative:margin">
          <v:imagedata r:id="rId1" o:title=""/>
          <w10:wrap type="square"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2C" w:rsidRDefault="005D4C2C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317" type="#_x0000_t75" style="position:absolute;margin-left:219.2pt;margin-top:754.15pt;width:262.55pt;height:21.75pt;rotation:180;z-index:25165414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ru-RU"/>
      </w:rPr>
      <w:pict>
        <v:shape id="Рисунок 1" o:spid="_x0000_s2318" type="#_x0000_t75" style="position:absolute;margin-left:-29.05pt;margin-top:754.15pt;width:262.55pt;height:21.75pt;rotation:180;z-index:251653120;visibility:visible;mso-position-horizontal-relative:margin;mso-position-vertical-relative:margin">
          <v:imagedata r:id="rId1" o:title="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2C" w:rsidRDefault="005D4C2C" w:rsidP="00BF0953">
      <w:pPr>
        <w:spacing w:after="0" w:line="240" w:lineRule="auto"/>
      </w:pPr>
      <w:r>
        <w:separator/>
      </w:r>
    </w:p>
  </w:footnote>
  <w:footnote w:type="continuationSeparator" w:id="0">
    <w:p w:rsidR="005D4C2C" w:rsidRDefault="005D4C2C" w:rsidP="00BF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2C" w:rsidRDefault="005D4C2C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s2309" type="#_x0000_t75" style="position:absolute;margin-left:244.3pt;margin-top:-16.3pt;width:262.55pt;height:21.7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ru-RU"/>
      </w:rPr>
      <w:pict>
        <v:shape id="_x0000_s2310" type="#_x0000_t75" style="position:absolute;margin-left:-28.5pt;margin-top:-18.35pt;width:262.55pt;height:21.7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ru-RU"/>
      </w:rPr>
      <w:pict>
        <v:shape id="Рисунок 9" o:spid="_x0000_s2311" type="#_x0000_t75" alt="http://im6-tub-ru.yandex.net/i?id=11117486-69-72&amp;n=21" href="http://images.yandex.ru/yandsearch?source=wiz&amp;fp=0&amp;img_url=http://img0.liveinternet.ru/images/attach/c/4/81/526/81526536_0_80600_71348835_L.png&amp;text=%D0%BA%D0%B0%D1%80%D1%82%D0%B8%D0%BD%D0%BA%D0%B8 %D0%B4%D0%B5%D1%82%D0%BE%D0%BA %D0%BF%D0%BE %D0%B7%D0%B4%D0%BE%D1%80%D0%BE%D0%B2%D1%8C%D0%B5%D1%81%D0%B1%D0%B5%D1%80%D0%B5%D0%B3%D0%B0%D1%8E%D1%89%D0%B8%D0%BC %D1%82%D0%B5%D1%85%D0%BD%D0%BE%D0%BB%D0%BE%D0%B3%D0%B8%D1%8F%D0%BC&amp;noreask=1&amp;pos=9&amp;lr=100858&amp;rpt=sima" style="position:absolute;margin-left:210.85pt;margin-top:-23.4pt;width:52pt;height:36.9pt;z-index:251658240;visibility:visible;mso-position-horizontal-relative:margin;mso-position-vertical-relative:margin" o:button="t">
          <v:fill o:detectmouseclick="t"/>
          <v:imagedata r:id="rId2" o:title="" croptop="2114f" cropbottom="16913f"/>
          <w10:wrap type="square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2C" w:rsidRDefault="005D4C2C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s2314" type="#_x0000_t75" alt="http://im6-tub-ru.yandex.net/i?id=11117486-69-72&amp;n=21" href="http://images.yandex.ru/yandsearch?source=wiz&amp;fp=0&amp;img_url=http://img0.liveinternet.ru/images/attach/c/4/81/526/81526536_0_80600_71348835_L.png&amp;text=%D0%BA%D0%B0%D1%80%D1%82%D0%B8%D0%BD%D0%BA%D0%B8 %D0%B4%D0%B5%D1%82%D0%BE%D0%BA %D0%BF%D0%BE %D0%B7%D0%B4%D0%BE%D1%80%D0%BE%D0%B2%D1%8C%D0%B5%D1%81%D0%B1%D0%B5%D1%80%D0%B5%D0%B3%D0%B0%D1%8E%D1%89%D0%B8%D0%BC %D1%82%D0%B5%D1%85%D0%BD%D0%BE%D0%BB%D0%BE%D0%B3%D0%B8%D1%8F%D0%BC&amp;noreask=1&amp;pos=9&amp;lr=100858&amp;rpt=sima" style="position:absolute;margin-left:197.35pt;margin-top:-33.15pt;width:52pt;height:36.9pt;z-index:251657216;visibility:visible;mso-position-horizontal-relative:margin;mso-position-vertical-relative:margin" o:button="t">
          <v:fill o:detectmouseclick="t"/>
          <v:imagedata r:id="rId1" o:title="" croptop="2114f" cropbottom="16913f"/>
          <w10:wrap type="square" anchorx="margin" anchory="margin"/>
        </v:shape>
      </w:pict>
    </w:r>
    <w:r>
      <w:rPr>
        <w:noProof/>
        <w:lang w:eastAsia="ru-RU"/>
      </w:rPr>
      <w:pict>
        <v:shape id="_x0000_s2315" type="#_x0000_t75" style="position:absolute;margin-left:-33.75pt;margin-top:-18.35pt;width:262.55pt;height:21.75pt;z-index:251655168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ru-RU"/>
      </w:rPr>
      <w:pict>
        <v:shape id="Рисунок 6" o:spid="_x0000_s2316" type="#_x0000_t75" style="position:absolute;margin-left:233.8pt;margin-top:-17.8pt;width:262.55pt;height:21.75pt;z-index:251656192;visibility:visible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C15248A"/>
    <w:multiLevelType w:val="hybridMultilevel"/>
    <w:tmpl w:val="A7BC59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770"/>
    <w:multiLevelType w:val="hybridMultilevel"/>
    <w:tmpl w:val="BE16C8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6232"/>
    <w:multiLevelType w:val="hybridMultilevel"/>
    <w:tmpl w:val="807C74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E060A"/>
    <w:multiLevelType w:val="hybridMultilevel"/>
    <w:tmpl w:val="A128F63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56E4"/>
    <w:multiLevelType w:val="hybridMultilevel"/>
    <w:tmpl w:val="7F740A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73922"/>
    <w:multiLevelType w:val="hybridMultilevel"/>
    <w:tmpl w:val="136EC22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1F8"/>
    <w:rsid w:val="00027D22"/>
    <w:rsid w:val="00045F39"/>
    <w:rsid w:val="000972D4"/>
    <w:rsid w:val="000D0465"/>
    <w:rsid w:val="00180BFF"/>
    <w:rsid w:val="001B0CA4"/>
    <w:rsid w:val="001B7A40"/>
    <w:rsid w:val="001C3E59"/>
    <w:rsid w:val="001C41F8"/>
    <w:rsid w:val="001F4D2F"/>
    <w:rsid w:val="00231FD9"/>
    <w:rsid w:val="00255F48"/>
    <w:rsid w:val="00271A76"/>
    <w:rsid w:val="00283441"/>
    <w:rsid w:val="00312662"/>
    <w:rsid w:val="003A720A"/>
    <w:rsid w:val="003D6BEC"/>
    <w:rsid w:val="003F7771"/>
    <w:rsid w:val="004318B4"/>
    <w:rsid w:val="00441ABD"/>
    <w:rsid w:val="00456971"/>
    <w:rsid w:val="00467E75"/>
    <w:rsid w:val="00492C69"/>
    <w:rsid w:val="004C0678"/>
    <w:rsid w:val="004E50F4"/>
    <w:rsid w:val="00500A27"/>
    <w:rsid w:val="00510284"/>
    <w:rsid w:val="00561E2E"/>
    <w:rsid w:val="00582020"/>
    <w:rsid w:val="00590E0B"/>
    <w:rsid w:val="005D4C2C"/>
    <w:rsid w:val="00626278"/>
    <w:rsid w:val="0067247B"/>
    <w:rsid w:val="00707B47"/>
    <w:rsid w:val="00722762"/>
    <w:rsid w:val="007626A6"/>
    <w:rsid w:val="007B2E6D"/>
    <w:rsid w:val="007E523B"/>
    <w:rsid w:val="007E5C58"/>
    <w:rsid w:val="00806CAA"/>
    <w:rsid w:val="00841AFB"/>
    <w:rsid w:val="008D6749"/>
    <w:rsid w:val="008E1B56"/>
    <w:rsid w:val="008E4D75"/>
    <w:rsid w:val="008E4D9B"/>
    <w:rsid w:val="008F65E6"/>
    <w:rsid w:val="00921852"/>
    <w:rsid w:val="009C5D50"/>
    <w:rsid w:val="00A3675C"/>
    <w:rsid w:val="00A505CB"/>
    <w:rsid w:val="00AF7837"/>
    <w:rsid w:val="00B24B7E"/>
    <w:rsid w:val="00B2597B"/>
    <w:rsid w:val="00BB3319"/>
    <w:rsid w:val="00BF0953"/>
    <w:rsid w:val="00C1079F"/>
    <w:rsid w:val="00C11A17"/>
    <w:rsid w:val="00CE40F3"/>
    <w:rsid w:val="00D30CEC"/>
    <w:rsid w:val="00D36784"/>
    <w:rsid w:val="00D464A7"/>
    <w:rsid w:val="00D628D2"/>
    <w:rsid w:val="00D72DC0"/>
    <w:rsid w:val="00DA3BF5"/>
    <w:rsid w:val="00DD2C62"/>
    <w:rsid w:val="00DF6647"/>
    <w:rsid w:val="00E70E88"/>
    <w:rsid w:val="00F233BA"/>
    <w:rsid w:val="00F65211"/>
    <w:rsid w:val="00F7261C"/>
    <w:rsid w:val="00F97D93"/>
    <w:rsid w:val="00FA20C7"/>
    <w:rsid w:val="00FA5ECA"/>
    <w:rsid w:val="00FB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3675C"/>
    <w:rPr>
      <w:lang w:eastAsia="en-US"/>
    </w:rPr>
  </w:style>
  <w:style w:type="table" w:styleId="TableGrid">
    <w:name w:val="Table Grid"/>
    <w:basedOn w:val="TableNormal"/>
    <w:uiPriority w:val="99"/>
    <w:rsid w:val="00A36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A3675C"/>
    <w:rPr>
      <w:rFonts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E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D9B"/>
    <w:rPr>
      <w:rFonts w:ascii="Tahoma" w:hAnsi="Tahoma" w:cs="Tahoma"/>
      <w:sz w:val="16"/>
      <w:szCs w:val="16"/>
    </w:rPr>
  </w:style>
  <w:style w:type="paragraph" w:customStyle="1" w:styleId="1">
    <w:name w:val="Стиль1"/>
    <w:basedOn w:val="Normal"/>
    <w:uiPriority w:val="99"/>
    <w:rsid w:val="00231FD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1">
    <w:name w:val="c1"/>
    <w:basedOn w:val="DefaultParagraphFont"/>
    <w:uiPriority w:val="99"/>
    <w:rsid w:val="000972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9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9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10</Pages>
  <Words>1790</Words>
  <Characters>10207</Characters>
  <Application>Microsoft Office Outlook</Application>
  <DocSecurity>0</DocSecurity>
  <Lines>0</Lines>
  <Paragraphs>0</Paragraphs>
  <ScaleCrop>false</ScaleCrop>
  <Company>МБДОУ детский сад «Белый медвежонок»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интегрированной непосредственной образовательной деятельности  по познавательно-речевому развитию детей средней группы</dc:title>
  <dc:subject>Тема «Путешествие Колобка»</dc:subject>
  <dc:creator>                                          </dc:creator>
  <cp:keywords/>
  <dc:description/>
  <cp:lastModifiedBy>melnik</cp:lastModifiedBy>
  <cp:revision>30</cp:revision>
  <cp:lastPrinted>2013-12-18T05:40:00Z</cp:lastPrinted>
  <dcterms:created xsi:type="dcterms:W3CDTF">2013-12-12T06:24:00Z</dcterms:created>
  <dcterms:modified xsi:type="dcterms:W3CDTF">2014-03-14T08:45:00Z</dcterms:modified>
</cp:coreProperties>
</file>