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BD" w:rsidRDefault="00083BBD" w:rsidP="007E5C58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C57083">
        <w:rPr>
          <w:rFonts w:ascii="Monotype Corsiva" w:hAnsi="Monotype Corsiva"/>
          <w:b/>
          <w:color w:val="002060"/>
          <w:sz w:val="28"/>
          <w:szCs w:val="28"/>
        </w:rPr>
        <w:t>Муниципальное бюджетное дошкольное образовательное учреждение детский сад «Белый медвежонок»</w:t>
      </w: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C57083">
        <w:rPr>
          <w:rFonts w:ascii="Monotype Corsiva" w:hAnsi="Monotype Corsiva"/>
          <w:b/>
          <w:color w:val="002060"/>
          <w:sz w:val="48"/>
          <w:szCs w:val="48"/>
        </w:rPr>
        <w:t xml:space="preserve">Конспект </w:t>
      </w:r>
    </w:p>
    <w:p w:rsidR="00083BBD" w:rsidRPr="00C57083" w:rsidRDefault="00083BBD" w:rsidP="00F16D94">
      <w:pPr>
        <w:pStyle w:val="NoSpacing"/>
        <w:jc w:val="center"/>
        <w:rPr>
          <w:rFonts w:ascii="Monotype Corsiva" w:hAnsi="Monotype Corsiva"/>
          <w:b/>
          <w:color w:val="002060"/>
          <w:sz w:val="48"/>
          <w:szCs w:val="48"/>
          <w:u w:val="single"/>
        </w:rPr>
      </w:pPr>
      <w:r w:rsidRPr="00C57083">
        <w:rPr>
          <w:rFonts w:ascii="Monotype Corsiva" w:hAnsi="Monotype Corsiva"/>
          <w:b/>
          <w:color w:val="002060"/>
          <w:sz w:val="48"/>
          <w:szCs w:val="48"/>
          <w:u w:val="single"/>
        </w:rPr>
        <w:t>ЛОГОТРЕНИНГ</w:t>
      </w:r>
      <w:r>
        <w:rPr>
          <w:rFonts w:ascii="Monotype Corsiva" w:hAnsi="Monotype Corsiva"/>
          <w:b/>
          <w:color w:val="002060"/>
          <w:sz w:val="48"/>
          <w:szCs w:val="48"/>
          <w:u w:val="single"/>
        </w:rPr>
        <w:t>А</w:t>
      </w: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C57083">
        <w:rPr>
          <w:rFonts w:ascii="Monotype Corsiva" w:hAnsi="Monotype Corsiva"/>
          <w:b/>
          <w:color w:val="002060"/>
          <w:sz w:val="48"/>
          <w:szCs w:val="48"/>
        </w:rPr>
        <w:t>с детьми</w:t>
      </w: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C57083">
        <w:rPr>
          <w:rFonts w:ascii="Monotype Corsiva" w:hAnsi="Monotype Corsiva"/>
          <w:b/>
          <w:color w:val="002060"/>
          <w:sz w:val="48"/>
          <w:szCs w:val="48"/>
        </w:rPr>
        <w:t>подготовительной группы</w:t>
      </w: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C57083">
        <w:rPr>
          <w:rFonts w:ascii="Monotype Corsiva" w:hAnsi="Monotype Corsiva"/>
          <w:b/>
          <w:color w:val="002060"/>
          <w:sz w:val="48"/>
          <w:szCs w:val="48"/>
        </w:rPr>
        <w:t>с ОНР, ФФНР</w:t>
      </w: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ТЕМА:</w:t>
      </w: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C57083">
        <w:rPr>
          <w:rFonts w:ascii="Monotype Corsiva" w:hAnsi="Monotype Corsiva"/>
          <w:b/>
          <w:color w:val="002060"/>
          <w:sz w:val="48"/>
          <w:szCs w:val="48"/>
        </w:rPr>
        <w:t xml:space="preserve"> «Путешествие Веселого Язычка»</w:t>
      </w: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72"/>
          <w:szCs w:val="72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color w:val="002060"/>
          <w:sz w:val="48"/>
          <w:szCs w:val="48"/>
        </w:rPr>
      </w:pPr>
      <w:r>
        <w:rPr>
          <w:rFonts w:ascii="Monotype Corsiva" w:hAnsi="Monotype Corsiva"/>
          <w:color w:val="002060"/>
          <w:sz w:val="48"/>
          <w:szCs w:val="48"/>
        </w:rPr>
        <w:t>Учитель-логопед</w:t>
      </w:r>
      <w:r w:rsidRPr="00C57083">
        <w:rPr>
          <w:rFonts w:ascii="Monotype Corsiva" w:hAnsi="Monotype Corsiva"/>
          <w:color w:val="002060"/>
          <w:sz w:val="48"/>
          <w:szCs w:val="48"/>
        </w:rPr>
        <w:t xml:space="preserve"> </w:t>
      </w: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color w:val="002060"/>
          <w:sz w:val="48"/>
          <w:szCs w:val="48"/>
        </w:rPr>
      </w:pPr>
      <w:r w:rsidRPr="00C57083">
        <w:rPr>
          <w:rFonts w:ascii="Monotype Corsiva" w:hAnsi="Monotype Corsiva"/>
          <w:color w:val="002060"/>
          <w:sz w:val="48"/>
          <w:szCs w:val="48"/>
        </w:rPr>
        <w:t>Ольга Сергеевна Алейникова</w:t>
      </w:r>
    </w:p>
    <w:p w:rsidR="00083BBD" w:rsidRPr="00C57083" w:rsidRDefault="00083BBD" w:rsidP="007E5C58">
      <w:pPr>
        <w:pStyle w:val="NoSpacing"/>
        <w:rPr>
          <w:rFonts w:ascii="Monotype Corsiva" w:hAnsi="Monotype Corsiva"/>
          <w:color w:val="002060"/>
          <w:sz w:val="48"/>
          <w:szCs w:val="4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C57083">
        <w:rPr>
          <w:rFonts w:ascii="Monotype Corsiva" w:hAnsi="Monotype Corsiva"/>
          <w:b/>
          <w:color w:val="002060"/>
          <w:sz w:val="28"/>
          <w:szCs w:val="28"/>
        </w:rPr>
        <w:t>с. Газ-Сале</w:t>
      </w:r>
    </w:p>
    <w:p w:rsidR="00083BBD" w:rsidRPr="00C57083" w:rsidRDefault="00083BBD" w:rsidP="007E5C58">
      <w:pPr>
        <w:pStyle w:val="NoSpacing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C57083">
          <w:rPr>
            <w:rFonts w:ascii="Monotype Corsiva" w:hAnsi="Monotype Corsiva"/>
            <w:b/>
            <w:color w:val="002060"/>
            <w:sz w:val="28"/>
            <w:szCs w:val="28"/>
          </w:rPr>
          <w:t>2013 г</w:t>
        </w:r>
      </w:smartTag>
      <w:r w:rsidRPr="00C57083">
        <w:rPr>
          <w:rFonts w:ascii="Monotype Corsiva" w:hAnsi="Monotype Corsiva"/>
          <w:b/>
          <w:color w:val="002060"/>
          <w:sz w:val="28"/>
          <w:szCs w:val="28"/>
        </w:rPr>
        <w:t>.</w:t>
      </w:r>
    </w:p>
    <w:p w:rsidR="00083BBD" w:rsidRPr="00367CF4" w:rsidRDefault="00083BBD" w:rsidP="00443370">
      <w:pPr>
        <w:pStyle w:val="NoSpacing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 xml:space="preserve">Направление: </w:t>
      </w:r>
    </w:p>
    <w:p w:rsidR="00083BBD" w:rsidRPr="00367CF4" w:rsidRDefault="00083BBD" w:rsidP="0044337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познавательно-речевое развитие;</w:t>
      </w:r>
    </w:p>
    <w:p w:rsidR="00083BBD" w:rsidRPr="00367CF4" w:rsidRDefault="00083BBD" w:rsidP="0044337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социально-личностное развитие;</w:t>
      </w:r>
    </w:p>
    <w:p w:rsidR="00083BBD" w:rsidRPr="00367CF4" w:rsidRDefault="00083BBD" w:rsidP="0044337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физическое развитие.</w:t>
      </w:r>
    </w:p>
    <w:p w:rsidR="00083BBD" w:rsidRPr="00367CF4" w:rsidRDefault="00083BBD" w:rsidP="00443370">
      <w:pPr>
        <w:pStyle w:val="NoSpacing"/>
        <w:spacing w:line="276" w:lineRule="auto"/>
        <w:ind w:left="40"/>
        <w:rPr>
          <w:rFonts w:ascii="Times New Roman" w:hAnsi="Times New Roman"/>
          <w:sz w:val="28"/>
          <w:szCs w:val="28"/>
          <w:u w:val="single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>Образовательная область:</w:t>
      </w:r>
    </w:p>
    <w:p w:rsidR="00083BBD" w:rsidRPr="00367CF4" w:rsidRDefault="00083BBD" w:rsidP="00443370">
      <w:pPr>
        <w:pStyle w:val="NoSpacing"/>
        <w:spacing w:line="276" w:lineRule="auto"/>
        <w:ind w:left="40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Интеграция всех образовательных областей через ведущую образовательную область коммуникацию.</w:t>
      </w:r>
    </w:p>
    <w:p w:rsidR="00083BBD" w:rsidRPr="00367CF4" w:rsidRDefault="00083BBD" w:rsidP="00443370">
      <w:pPr>
        <w:pStyle w:val="NoSpacing"/>
        <w:spacing w:line="276" w:lineRule="auto"/>
        <w:ind w:left="40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 xml:space="preserve">Форма: </w:t>
      </w:r>
      <w:r w:rsidRPr="00367CF4">
        <w:rPr>
          <w:rFonts w:ascii="Times New Roman" w:hAnsi="Times New Roman"/>
          <w:sz w:val="28"/>
          <w:szCs w:val="28"/>
        </w:rPr>
        <w:t>логотренинг</w:t>
      </w:r>
      <w:r w:rsidRPr="00367CF4">
        <w:rPr>
          <w:rFonts w:ascii="Times New Roman" w:hAnsi="Times New Roman"/>
          <w:sz w:val="28"/>
          <w:szCs w:val="28"/>
        </w:rPr>
        <w:tab/>
      </w:r>
      <w:r w:rsidRPr="00367CF4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083BBD" w:rsidRPr="00367CF4" w:rsidRDefault="00083BBD" w:rsidP="00443370">
      <w:pPr>
        <w:pStyle w:val="NoSpacing"/>
        <w:spacing w:line="276" w:lineRule="auto"/>
        <w:ind w:left="40"/>
        <w:rPr>
          <w:rFonts w:ascii="Times New Roman" w:hAnsi="Times New Roman"/>
          <w:sz w:val="28"/>
          <w:szCs w:val="28"/>
          <w:u w:val="single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>Автор: учитель-логопед О.С. Алейникова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>Тема: «Путешествие Веселого Язычка»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>Цель:</w:t>
      </w:r>
      <w:r w:rsidRPr="00367CF4">
        <w:rPr>
          <w:rFonts w:ascii="Times New Roman" w:hAnsi="Times New Roman"/>
          <w:sz w:val="28"/>
          <w:szCs w:val="28"/>
        </w:rPr>
        <w:t xml:space="preserve"> развитие неречевых процессов, речи, моторных особенностей.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67CF4">
        <w:rPr>
          <w:rFonts w:ascii="Times New Roman" w:hAnsi="Times New Roman"/>
          <w:b/>
          <w:sz w:val="28"/>
          <w:szCs w:val="28"/>
        </w:rPr>
        <w:t>Область «Коммуникация»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7CF4">
        <w:rPr>
          <w:rFonts w:ascii="Times New Roman" w:hAnsi="Times New Roman"/>
          <w:i/>
          <w:sz w:val="28"/>
          <w:szCs w:val="28"/>
          <w:u w:val="single"/>
        </w:rPr>
        <w:t xml:space="preserve">Коррекционно-образовательные задачи: </w:t>
      </w:r>
    </w:p>
    <w:p w:rsidR="00083BBD" w:rsidRPr="00367CF4" w:rsidRDefault="00083BBD" w:rsidP="00443370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Совершенствовать речь как средство общения.</w:t>
      </w:r>
    </w:p>
    <w:p w:rsidR="00083BBD" w:rsidRPr="00367CF4" w:rsidRDefault="00083BBD" w:rsidP="00443370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Формировать представление о звуке.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7CF4">
        <w:rPr>
          <w:rFonts w:ascii="Times New Roman" w:hAnsi="Times New Roman"/>
          <w:i/>
          <w:sz w:val="28"/>
          <w:szCs w:val="28"/>
          <w:u w:val="single"/>
        </w:rPr>
        <w:t xml:space="preserve">Коррекционно-развивающие задачи: </w:t>
      </w:r>
    </w:p>
    <w:p w:rsidR="00083BBD" w:rsidRPr="00367CF4" w:rsidRDefault="00083BBD" w:rsidP="0044337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Продолжать работать над развитием артикуляционной моторики, используя артикуляционную гимнастику и самомассаж лица.</w:t>
      </w:r>
    </w:p>
    <w:p w:rsidR="00083BBD" w:rsidRPr="00367CF4" w:rsidRDefault="00083BBD" w:rsidP="0044337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Продолжать работать над развитием мелкой моторики пальцев рук, используя пальчиковую гимнастику.</w:t>
      </w:r>
    </w:p>
    <w:p w:rsidR="00083BBD" w:rsidRPr="00367CF4" w:rsidRDefault="00083BBD" w:rsidP="0044337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Продолжать развивать фонематический слух, зрительное и слуховое внимани</w:t>
      </w:r>
      <w:r>
        <w:rPr>
          <w:rFonts w:ascii="Times New Roman" w:hAnsi="Times New Roman"/>
          <w:sz w:val="28"/>
          <w:szCs w:val="28"/>
        </w:rPr>
        <w:t>е</w:t>
      </w:r>
      <w:r w:rsidRPr="00367CF4">
        <w:rPr>
          <w:rFonts w:ascii="Times New Roman" w:hAnsi="Times New Roman"/>
          <w:sz w:val="28"/>
          <w:szCs w:val="28"/>
        </w:rPr>
        <w:t>, мышление, творческое воображение.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i/>
          <w:sz w:val="28"/>
          <w:szCs w:val="28"/>
          <w:u w:val="single"/>
        </w:rPr>
        <w:t>Коррекционно-воспитательные задачи</w:t>
      </w:r>
      <w:r w:rsidRPr="00367CF4">
        <w:rPr>
          <w:rFonts w:ascii="Times New Roman" w:hAnsi="Times New Roman"/>
          <w:sz w:val="28"/>
          <w:szCs w:val="28"/>
        </w:rPr>
        <w:t xml:space="preserve">: </w:t>
      </w:r>
    </w:p>
    <w:p w:rsidR="00083BBD" w:rsidRPr="00367CF4" w:rsidRDefault="00083BBD" w:rsidP="0044337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 xml:space="preserve">продолжать формировать навыки сотрудничества и общения, взаимопонимания, доброжелательности, самостоятельности. 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67CF4">
        <w:rPr>
          <w:rFonts w:ascii="Times New Roman" w:hAnsi="Times New Roman"/>
          <w:b/>
          <w:sz w:val="28"/>
          <w:szCs w:val="28"/>
        </w:rPr>
        <w:t>Область «Познание»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>Задачи:</w:t>
      </w:r>
    </w:p>
    <w:p w:rsidR="00083BBD" w:rsidRPr="00367CF4" w:rsidRDefault="00083BBD" w:rsidP="00443370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 xml:space="preserve">Расширять и закреплять знания по лексической теме транспорт.         </w:t>
      </w:r>
    </w:p>
    <w:p w:rsidR="00083BBD" w:rsidRPr="00367CF4" w:rsidRDefault="00083BBD" w:rsidP="00443370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 xml:space="preserve"> Закрепля</w:t>
      </w:r>
      <w:r>
        <w:rPr>
          <w:rFonts w:ascii="Times New Roman" w:hAnsi="Times New Roman"/>
          <w:sz w:val="28"/>
          <w:szCs w:val="28"/>
        </w:rPr>
        <w:t>ть умение</w:t>
      </w:r>
      <w:r w:rsidRPr="00367CF4">
        <w:rPr>
          <w:rFonts w:ascii="Times New Roman" w:hAnsi="Times New Roman"/>
          <w:sz w:val="28"/>
          <w:szCs w:val="28"/>
        </w:rPr>
        <w:t xml:space="preserve"> обобщать,  систематизировать и классифицировать виды транспорта.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67CF4">
        <w:rPr>
          <w:rFonts w:ascii="Times New Roman" w:hAnsi="Times New Roman"/>
          <w:b/>
          <w:sz w:val="28"/>
          <w:szCs w:val="28"/>
        </w:rPr>
        <w:t>Область «Социализация»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>Задачи:</w:t>
      </w:r>
    </w:p>
    <w:p w:rsidR="00083BBD" w:rsidRPr="00367CF4" w:rsidRDefault="00083BBD" w:rsidP="00443370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6A8D">
        <w:rPr>
          <w:rFonts w:ascii="Times New Roman" w:hAnsi="Times New Roman"/>
          <w:sz w:val="28"/>
          <w:szCs w:val="28"/>
        </w:rPr>
        <w:t>Воспитывать</w:t>
      </w:r>
      <w:r w:rsidRPr="00367CF4">
        <w:rPr>
          <w:rFonts w:ascii="Times New Roman" w:hAnsi="Times New Roman"/>
          <w:sz w:val="28"/>
          <w:szCs w:val="28"/>
        </w:rPr>
        <w:t xml:space="preserve"> желание к совместным играм и взаимодействию с детьми.</w:t>
      </w:r>
    </w:p>
    <w:p w:rsidR="00083BBD" w:rsidRPr="00367CF4" w:rsidRDefault="00083BBD" w:rsidP="00443370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Воспитывать желание говорить правильно и красиво.</w:t>
      </w:r>
    </w:p>
    <w:p w:rsidR="00083BBD" w:rsidRPr="00367CF4" w:rsidRDefault="00083BBD" w:rsidP="00443370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Воспитывать активность и внимание.</w:t>
      </w:r>
    </w:p>
    <w:p w:rsidR="00083BBD" w:rsidRPr="00367CF4" w:rsidRDefault="00083BBD" w:rsidP="00443370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67CF4">
        <w:rPr>
          <w:rFonts w:ascii="Times New Roman" w:hAnsi="Times New Roman"/>
          <w:b/>
          <w:sz w:val="28"/>
          <w:szCs w:val="28"/>
        </w:rPr>
        <w:t>Область «Здоровье»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>Задачи:</w:t>
      </w:r>
    </w:p>
    <w:p w:rsidR="00083BBD" w:rsidRPr="00367CF4" w:rsidRDefault="00083BBD" w:rsidP="00443370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Обеспечивать  двигательную нагрузку.</w:t>
      </w:r>
    </w:p>
    <w:p w:rsidR="00083BBD" w:rsidRPr="00367CF4" w:rsidRDefault="00083BBD" w:rsidP="00443370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Совершенствовать основные виды движений.</w:t>
      </w:r>
    </w:p>
    <w:p w:rsidR="00083BBD" w:rsidRPr="00367CF4" w:rsidRDefault="00083BBD" w:rsidP="00322AE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Повышать  умственную и физическую работоспособность, предупреждать утомляемость.</w:t>
      </w:r>
    </w:p>
    <w:p w:rsidR="00083BBD" w:rsidRPr="00367CF4" w:rsidRDefault="00083BBD" w:rsidP="00443370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67CF4">
        <w:rPr>
          <w:rFonts w:ascii="Times New Roman" w:hAnsi="Times New Roman"/>
          <w:b/>
          <w:sz w:val="28"/>
          <w:szCs w:val="28"/>
        </w:rPr>
        <w:t>Область «Физическая культура»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>Задачи:</w:t>
      </w:r>
    </w:p>
    <w:p w:rsidR="00083BBD" w:rsidRPr="00367CF4" w:rsidRDefault="00083BBD" w:rsidP="00322AE7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Формировать потребность в ежедневной двигательной активности.</w:t>
      </w:r>
    </w:p>
    <w:p w:rsidR="00083BBD" w:rsidRPr="00367CF4" w:rsidRDefault="00083BBD" w:rsidP="00322AE7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Развить координацию движений и ориентировку в собственном теле и пространстве.</w:t>
      </w:r>
    </w:p>
    <w:p w:rsidR="00083BBD" w:rsidRPr="00367CF4" w:rsidRDefault="00083BBD" w:rsidP="00443370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67CF4">
        <w:rPr>
          <w:rFonts w:ascii="Times New Roman" w:hAnsi="Times New Roman"/>
          <w:b/>
          <w:sz w:val="28"/>
          <w:szCs w:val="28"/>
        </w:rPr>
        <w:t>Область</w:t>
      </w:r>
      <w:r w:rsidRPr="00367CF4">
        <w:rPr>
          <w:rFonts w:ascii="Times New Roman" w:hAnsi="Times New Roman"/>
          <w:sz w:val="28"/>
          <w:szCs w:val="28"/>
        </w:rPr>
        <w:t xml:space="preserve"> </w:t>
      </w:r>
      <w:r w:rsidRPr="00367CF4">
        <w:rPr>
          <w:rFonts w:ascii="Times New Roman" w:hAnsi="Times New Roman"/>
          <w:b/>
          <w:sz w:val="28"/>
          <w:szCs w:val="28"/>
        </w:rPr>
        <w:t xml:space="preserve">«Труд» </w:t>
      </w:r>
    </w:p>
    <w:p w:rsidR="00083BBD" w:rsidRPr="00367CF4" w:rsidRDefault="00083BBD" w:rsidP="0044337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CF4">
        <w:rPr>
          <w:rFonts w:ascii="Times New Roman" w:hAnsi="Times New Roman"/>
          <w:sz w:val="28"/>
          <w:szCs w:val="28"/>
          <w:u w:val="single"/>
        </w:rPr>
        <w:t>Задачи:</w:t>
      </w:r>
    </w:p>
    <w:p w:rsidR="00083BBD" w:rsidRPr="00367CF4" w:rsidRDefault="00083BBD" w:rsidP="0044337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Расширение представлений о профессиях людей на транспорте.</w:t>
      </w:r>
    </w:p>
    <w:p w:rsidR="00083BBD" w:rsidRPr="00367CF4" w:rsidRDefault="00083BBD" w:rsidP="00EE2DE6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b/>
          <w:sz w:val="28"/>
          <w:szCs w:val="28"/>
        </w:rPr>
        <w:t>Оборудование:</w:t>
      </w:r>
      <w:r w:rsidRPr="00367CF4">
        <w:rPr>
          <w:rFonts w:ascii="Times New Roman" w:hAnsi="Times New Roman"/>
          <w:sz w:val="28"/>
          <w:szCs w:val="28"/>
        </w:rPr>
        <w:t xml:space="preserve"> Оборудование: интерактивная доска, ноутбук, колонки, 3 парты на 6 посадочных мест, 6 настольных индивидуальных зеркал, 3 магнитных мольберта с магнитами. Демонстрационный материал: картинки транспорта, картинки звучащих предметов. Пиктограммы веселых и грустных лиц. Карандаши. Мяч. Декорации к занятию-путешествию.</w:t>
      </w:r>
    </w:p>
    <w:p w:rsidR="00083BBD" w:rsidRPr="00EE2DE6" w:rsidRDefault="00083BBD" w:rsidP="00E2721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  <w:u w:val="single"/>
        </w:rPr>
        <w:t xml:space="preserve">Планируемый результат: </w:t>
      </w:r>
      <w:r w:rsidRPr="00EE2DE6">
        <w:rPr>
          <w:rFonts w:ascii="Times New Roman" w:hAnsi="Times New Roman"/>
          <w:sz w:val="28"/>
          <w:szCs w:val="28"/>
        </w:rPr>
        <w:t xml:space="preserve">сочетание речедвигательных и игровых упражнений способствуют: </w:t>
      </w:r>
    </w:p>
    <w:p w:rsidR="00083BBD" w:rsidRPr="00EE2DE6" w:rsidRDefault="00083BBD" w:rsidP="00E27216">
      <w:pPr>
        <w:pStyle w:val="NoSpacing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>повышению эмоционального фона детей;</w:t>
      </w:r>
    </w:p>
    <w:p w:rsidR="00083BBD" w:rsidRPr="00EE2DE6" w:rsidRDefault="00083BBD" w:rsidP="00E27216">
      <w:pPr>
        <w:pStyle w:val="NoSpacing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 xml:space="preserve">укреплению психического и физического здоровья, </w:t>
      </w:r>
    </w:p>
    <w:p w:rsidR="00083BBD" w:rsidRPr="00EE2DE6" w:rsidRDefault="00083BBD" w:rsidP="00E27216">
      <w:pPr>
        <w:pStyle w:val="NoSpacing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>активизации высшей психической деятельности через развитие зрительного и слухового внимания;</w:t>
      </w:r>
    </w:p>
    <w:p w:rsidR="00083BBD" w:rsidRPr="00EE2DE6" w:rsidRDefault="00083BBD" w:rsidP="00E27216">
      <w:pPr>
        <w:pStyle w:val="NoSpacing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>увеличению объема памяти;</w:t>
      </w:r>
    </w:p>
    <w:p w:rsidR="00083BBD" w:rsidRPr="00EE2DE6" w:rsidRDefault="00083BBD" w:rsidP="00E27216">
      <w:pPr>
        <w:pStyle w:val="NoSpacing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>развитию зрительного и слухового восприятия;</w:t>
      </w:r>
    </w:p>
    <w:p w:rsidR="00083BBD" w:rsidRPr="00EE2DE6" w:rsidRDefault="00083BBD" w:rsidP="00E27216">
      <w:pPr>
        <w:pStyle w:val="NoSpacing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>развитию артикуляционной, мелкой, общей моторики;</w:t>
      </w:r>
    </w:p>
    <w:p w:rsidR="00083BBD" w:rsidRPr="00EE2DE6" w:rsidRDefault="00083BBD" w:rsidP="00E27216">
      <w:pPr>
        <w:pStyle w:val="NoSpacing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>формированию двигательных навыков.</w:t>
      </w:r>
    </w:p>
    <w:p w:rsidR="00083BBD" w:rsidRPr="00EE2DE6" w:rsidRDefault="00083BBD" w:rsidP="00E27216">
      <w:pPr>
        <w:pStyle w:val="NoSpacing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>закреплению и расширению лексического словаря по теме «Транспорт».</w:t>
      </w:r>
    </w:p>
    <w:p w:rsidR="00083BBD" w:rsidRPr="00443370" w:rsidRDefault="00083BBD" w:rsidP="00981A3E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BD" w:rsidRPr="00EE2DE6" w:rsidRDefault="00083BBD" w:rsidP="00981A3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логотренинга:</w:t>
      </w:r>
    </w:p>
    <w:p w:rsidR="00083BBD" w:rsidRPr="00EE2DE6" w:rsidRDefault="00083BBD" w:rsidP="0044337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Приветствие.</w:t>
      </w:r>
    </w:p>
    <w:p w:rsidR="00083BBD" w:rsidRDefault="00083BBD" w:rsidP="00443370">
      <w:pPr>
        <w:pStyle w:val="NoSpacing"/>
        <w:spacing w:line="276" w:lineRule="auto"/>
        <w:ind w:firstLine="708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>Здравствуйте, ребята! Какой сегодня прекрасный день</w:t>
      </w:r>
      <w:r>
        <w:rPr>
          <w:rFonts w:ascii="Times New Roman" w:hAnsi="Times New Roman"/>
          <w:sz w:val="28"/>
          <w:szCs w:val="28"/>
        </w:rPr>
        <w:t>, -</w:t>
      </w:r>
      <w:r w:rsidRPr="00EE2DE6">
        <w:rPr>
          <w:rFonts w:ascii="Times New Roman" w:hAnsi="Times New Roman"/>
          <w:sz w:val="28"/>
          <w:szCs w:val="28"/>
        </w:rPr>
        <w:t xml:space="preserve"> и я очень рада вас видеть. А вы умеете здороваться стихами? Я вас научу. Давайте поздороваемся с помощью стихотворения с  нашими гостями. </w:t>
      </w:r>
      <w:r w:rsidRPr="00EE2DE6">
        <w:rPr>
          <w:rFonts w:ascii="Times New Roman" w:hAnsi="Times New Roman"/>
          <w:snapToGrid w:val="0"/>
          <w:sz w:val="28"/>
          <w:szCs w:val="28"/>
        </w:rPr>
        <w:t xml:space="preserve">Слушайте внимательно и повторяйте за мной. </w:t>
      </w:r>
      <w:r w:rsidRPr="00EE2DE6">
        <w:rPr>
          <w:rFonts w:ascii="Times New Roman" w:hAnsi="Times New Roman"/>
          <w:i/>
          <w:snapToGrid w:val="0"/>
          <w:sz w:val="28"/>
          <w:szCs w:val="28"/>
        </w:rPr>
        <w:t>(Выполнение движений по тексту стихотворения.)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Здравствуй, солнце золотое,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Руки над головой, ладошки с раздвинутыми пальцами друг на друге.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Здравствуй, небо голубое!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Руки верху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Здравствуй, зимний ветерок,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Раскачивание поднятых вверх рук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Здравствуй, февральский денек!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Кисти рук в замок, круговые движения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Мы ребята-дошколята,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Руку на грудь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Нам здороваться не лень,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Грозить указательным пальцем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Мы здороваемся каждый день!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Показать десять пальцев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Здравствуйте, гости дорогие!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Развести руки в стороны</w:t>
            </w:r>
          </w:p>
        </w:tc>
      </w:tr>
    </w:tbl>
    <w:p w:rsidR="00083BBD" w:rsidRDefault="00083BBD" w:rsidP="00EE2DE6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Коммуникативная игра, направленная на развитие положительного эмоционального настроя.  Игра «Положи своё имя на ладошку»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давайте с вами познакомимся, а поможет нам в этом игра «Положи своё имя на ладошку». Вставайте в круг. Каждый назовет свое имя и положит на ладошку соседа. А начну я. </w:t>
      </w:r>
    </w:p>
    <w:p w:rsidR="00083BBD" w:rsidRPr="00EE2DE6" w:rsidRDefault="00083BBD" w:rsidP="0044337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napToGrid w:val="0"/>
          <w:sz w:val="28"/>
          <w:szCs w:val="28"/>
        </w:rPr>
        <w:t>Сообщение темы занятия и правил поведения во время занятий.</w:t>
      </w:r>
    </w:p>
    <w:p w:rsidR="00083BBD" w:rsidRDefault="00083BBD" w:rsidP="004A602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sz w:val="28"/>
          <w:szCs w:val="28"/>
        </w:rPr>
        <w:t xml:space="preserve">Сегодня мы с вами отправимся в путешествие с Веселым Язычком, но для </w:t>
      </w:r>
      <w:r>
        <w:rPr>
          <w:rFonts w:ascii="Times New Roman" w:hAnsi="Times New Roman"/>
          <w:sz w:val="28"/>
          <w:szCs w:val="28"/>
        </w:rPr>
        <w:t>этого нам надо соблюдать правило:</w:t>
      </w:r>
    </w:p>
    <w:p w:rsidR="00083BBD" w:rsidRPr="001B3ED1" w:rsidRDefault="00083BBD" w:rsidP="00EE2DE6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B3ED1">
        <w:rPr>
          <w:rFonts w:ascii="Times New Roman" w:hAnsi="Times New Roman"/>
          <w:b/>
          <w:sz w:val="28"/>
          <w:szCs w:val="28"/>
        </w:rPr>
        <w:t>Говорить всегда красиво, четко и неторопливо.</w:t>
      </w:r>
    </w:p>
    <w:p w:rsidR="00083BBD" w:rsidRPr="001B3ED1" w:rsidRDefault="00083BBD" w:rsidP="00EE2DE6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B3ED1">
        <w:rPr>
          <w:rFonts w:ascii="Times New Roman" w:hAnsi="Times New Roman"/>
          <w:b/>
          <w:sz w:val="28"/>
          <w:szCs w:val="28"/>
        </w:rPr>
        <w:t>Смело, ясно говорить и никуда не спешить!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согласны с правилом? Тогда давайте повторим его все вместе.</w:t>
      </w:r>
    </w:p>
    <w:p w:rsidR="00083BBD" w:rsidRPr="00EE2DE6" w:rsidRDefault="00083BBD" w:rsidP="0044337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Задание-проблема.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во время путешествия мы встретим на своем пути</w:t>
      </w:r>
      <w:r w:rsidRPr="00946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 препятствий, нас ждут интересные приключения. Давайте подойдем поближе и рассмотрим план нашего пути. </w:t>
      </w:r>
    </w:p>
    <w:p w:rsidR="00083BBD" w:rsidRPr="004A602A" w:rsidRDefault="00083BBD" w:rsidP="004A602A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02A">
        <w:rPr>
          <w:rFonts w:ascii="Times New Roman" w:hAnsi="Times New Roman"/>
          <w:b/>
          <w:sz w:val="28"/>
          <w:szCs w:val="28"/>
          <w:u w:val="single"/>
        </w:rPr>
        <w:t>Работа с интерактивной доской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плане начало нашего путешествия отмечено красным флажком. Вам надо выбрать транспорт, на котором мы будем путешествовать, он расположен внизу плана. Посмотрите внимательно и скажите:</w:t>
      </w:r>
    </w:p>
    <w:p w:rsidR="00083BBD" w:rsidRDefault="00083BBD" w:rsidP="00EE2DE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чем мы перелетим горы? Мы перелетим горы на самолете. Правильно? </w:t>
      </w:r>
    </w:p>
    <w:p w:rsidR="00083BBD" w:rsidRDefault="00083BBD" w:rsidP="00EE2DE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чем мы переплывем речку? Мы переплывем речку на корабле. Правильно?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чем мы проедим по лесной тропинке? Мы проедем по тропинке на велосипеде. Правильно?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чем мы поедем по железной дороге? Мы поедем на поезде по железной дороге? Правильно?</w:t>
      </w:r>
    </w:p>
    <w:p w:rsidR="00083BBD" w:rsidRDefault="00083BBD" w:rsidP="00EE2DE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Молодцы, план путешествия определили, транспорт, на котором поедем, выбрали. </w:t>
      </w:r>
    </w:p>
    <w:p w:rsidR="00083BBD" w:rsidRDefault="00083BBD" w:rsidP="004A60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выставляется демонстрационный материал:</w:t>
      </w:r>
    </w:p>
    <w:p w:rsidR="00083BBD" w:rsidRDefault="00083BBD" w:rsidP="004A60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горы – самолет</w:t>
      </w:r>
    </w:p>
    <w:p w:rsidR="00083BBD" w:rsidRDefault="00083BBD" w:rsidP="004A60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речка – корабль</w:t>
      </w:r>
    </w:p>
    <w:p w:rsidR="00083BBD" w:rsidRDefault="00083BBD" w:rsidP="004A60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тропинка – велосипед</w:t>
      </w:r>
    </w:p>
    <w:p w:rsidR="00083BBD" w:rsidRDefault="00083BBD" w:rsidP="004A60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железная дорога – поезд</w:t>
      </w:r>
    </w:p>
    <w:p w:rsidR="00083BBD" w:rsidRPr="004A602A" w:rsidRDefault="00083BBD" w:rsidP="004A60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(интерактивная доска выключается)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как же нам оказаться на этом транспорте? Вы знаете? А очень просто, нам помогут «превращалки». </w:t>
      </w:r>
    </w:p>
    <w:p w:rsidR="00083BBD" w:rsidRDefault="00083BBD" w:rsidP="0044337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Двигательная разминка, стихотворение для координации речи с движениями «Самолет»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Путешествие</w:t>
      </w:r>
      <w:r w:rsidRPr="00726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начинается. Ура! Давайте встанем в кружок. Дети скажите, какое первое препятствие нас ждет и на каком транспорте мы его преодолеем?</w:t>
      </w:r>
    </w:p>
    <w:p w:rsidR="00083BBD" w:rsidRPr="00F411E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411ED">
        <w:rPr>
          <w:rFonts w:ascii="Times New Roman" w:hAnsi="Times New Roman"/>
          <w:sz w:val="28"/>
          <w:szCs w:val="28"/>
          <w:u w:val="single"/>
        </w:rPr>
        <w:t xml:space="preserve">- Горы мы перелетим на самолете. 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А теперь выполняйте движения по тексту стихотворения и повторяйте слова стихотворения.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 xml:space="preserve">Вокруг себя ты повернись 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и в самолете окажись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Повернуться вокруг себя, остановиться, расставив руки в стороны</w:t>
            </w:r>
          </w:p>
        </w:tc>
      </w:tr>
    </w:tbl>
    <w:p w:rsidR="00083BBD" w:rsidRDefault="00083BBD" w:rsidP="00EE2DE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820"/>
      </w:tblGrid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Самолет готов к полету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Стоять, расставив руки в стороны</w:t>
            </w: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Пропеллер ловко раскрути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Тр-тр-тр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Руки, согнутые в локтях перед собой, вращать круговыми движениями.</w:t>
            </w: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Взревел мотор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Руки в стороны</w:t>
            </w: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 xml:space="preserve">И мы с друзьями 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Под облаками все летим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«Лететь» по кругу и покачивать руками – крыльями.</w:t>
            </w: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У-у-у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Произвел посадку самолет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Первая остановка нас ждет друзья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Приземлиться на одно колено</w:t>
            </w:r>
          </w:p>
        </w:tc>
      </w:tr>
    </w:tbl>
    <w:p w:rsidR="00083BBD" w:rsidRPr="00EE2DE6" w:rsidRDefault="00083BBD" w:rsidP="0044337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Упражнение на развитие фонематического слуха, упражнение  «Мир звуков»</w:t>
      </w:r>
    </w:p>
    <w:p w:rsidR="00083BBD" w:rsidRPr="00FD684C" w:rsidRDefault="00083BBD" w:rsidP="00D77FC6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r w:rsidRPr="00FD684C">
        <w:rPr>
          <w:rFonts w:ascii="Times New Roman" w:hAnsi="Times New Roman"/>
          <w:sz w:val="28"/>
          <w:szCs w:val="28"/>
        </w:rPr>
        <w:t>присажи</w:t>
      </w:r>
      <w:r>
        <w:rPr>
          <w:rFonts w:ascii="Times New Roman" w:hAnsi="Times New Roman"/>
          <w:sz w:val="28"/>
          <w:szCs w:val="28"/>
        </w:rPr>
        <w:t xml:space="preserve">вайтесь на пенечки удобней  и слушайте внимательно: </w:t>
      </w:r>
    </w:p>
    <w:p w:rsidR="00083BBD" w:rsidRDefault="00083BBD" w:rsidP="00D77F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звуков есть на свете</w:t>
      </w:r>
    </w:p>
    <w:p w:rsidR="00083BBD" w:rsidRDefault="00083BBD" w:rsidP="00D77F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прислушаться должны</w:t>
      </w:r>
    </w:p>
    <w:p w:rsidR="00083BBD" w:rsidRDefault="00083BBD" w:rsidP="00D77F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сказать – что слышим мы?</w:t>
      </w:r>
    </w:p>
    <w:p w:rsidR="00083BBD" w:rsidRDefault="00083BBD" w:rsidP="00D77F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мяч лови, не зевай и  правильно отвечай.</w:t>
      </w:r>
    </w:p>
    <w:p w:rsidR="00083BBD" w:rsidRDefault="00083BBD" w:rsidP="00D77FC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слушают фонограмму звуков и отвечают, при правильном ответе показ картинки «звучащего предмета»).</w:t>
      </w:r>
    </w:p>
    <w:p w:rsidR="00083BBD" w:rsidRDefault="00083BBD" w:rsidP="00D77FC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на первой остановке вы справились с заданием. </w:t>
      </w:r>
    </w:p>
    <w:p w:rsidR="00083BBD" w:rsidRDefault="00083BBD" w:rsidP="00D77FC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Чтобы стать сильным и здоровым, мы делаем зарядку для тела. А чтобы правильно произносить все звуки, мы делаем зарядку для язычка.</w:t>
      </w:r>
    </w:p>
    <w:p w:rsidR="00083BBD" w:rsidRDefault="00083BBD" w:rsidP="00D77FC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684C">
        <w:rPr>
          <w:rFonts w:ascii="Times New Roman" w:hAnsi="Times New Roman"/>
          <w:sz w:val="28"/>
          <w:szCs w:val="28"/>
        </w:rPr>
        <w:t>Но чтобы язычок потренировать, на спортивный берег нам надо попасть.</w:t>
      </w:r>
      <w:r>
        <w:rPr>
          <w:rFonts w:ascii="Times New Roman" w:hAnsi="Times New Roman"/>
          <w:sz w:val="28"/>
          <w:szCs w:val="28"/>
        </w:rPr>
        <w:t xml:space="preserve"> Скажите, какое второе препятствие нас ждет впереди, и на каком транспорте мы его переплывем? </w:t>
      </w:r>
    </w:p>
    <w:p w:rsidR="00083BBD" w:rsidRDefault="00083BBD" w:rsidP="00D77FC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Речку мы переплывем на корабле.</w:t>
      </w:r>
    </w:p>
    <w:p w:rsidR="00083BBD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А теперь повторяйте слова и движения по тексту стихотворения.</w:t>
      </w:r>
    </w:p>
    <w:p w:rsidR="00083BBD" w:rsidRDefault="00083BBD" w:rsidP="00367CF4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Двигательная разминка, стихотворение для координации речи с движениями «Корабль».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820"/>
      </w:tblGrid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 xml:space="preserve">Вокруг себя ты повернись 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И в корабле окажись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Повернуться вокруг себя, остановиться, расставив широко руки и ноги</w:t>
            </w:r>
          </w:p>
        </w:tc>
      </w:tr>
    </w:tbl>
    <w:p w:rsidR="00083BBD" w:rsidRDefault="00083BBD" w:rsidP="00367CF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Корабль плывет, капитан его ведет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Руки на поясе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 xml:space="preserve">Плывет направо, 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плывет налево.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Вытянутую руку вправо,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Вытянутую руку влево.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 xml:space="preserve">Плывет назад, 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плывет вперед.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Вытянутые руки вверх, отвести немного назад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Вытянуть руки через верх, опустить перед собой, сомкнуть ладони обеих рук – это «нос» корабля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И поплыл, поплыл по речке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Набирая полный ход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Руки вытянуть вперед и сомкнуть ладони – это нос, движения мелкими шагами о кругу</w:t>
            </w:r>
          </w:p>
        </w:tc>
      </w:tr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Вот и берег впереди.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 xml:space="preserve">Стоп! 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Руки приложить ко лбу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Остановиться руки на пояс</w:t>
            </w:r>
          </w:p>
        </w:tc>
      </w:tr>
    </w:tbl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D525A">
        <w:rPr>
          <w:rFonts w:ascii="Times New Roman" w:hAnsi="Times New Roman"/>
          <w:sz w:val="28"/>
          <w:szCs w:val="28"/>
        </w:rPr>
        <w:t xml:space="preserve">Приплыли, </w:t>
      </w:r>
      <w:r>
        <w:rPr>
          <w:rFonts w:ascii="Times New Roman" w:hAnsi="Times New Roman"/>
          <w:sz w:val="28"/>
          <w:szCs w:val="28"/>
        </w:rPr>
        <w:t>проходите за парты, поставьте перед собой зеркала.</w:t>
      </w:r>
    </w:p>
    <w:p w:rsidR="00083BBD" w:rsidRPr="00EE2DE6" w:rsidRDefault="00083BBD" w:rsidP="0044337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Артикуляционная гимнастика «Веселый Язычок».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повторяй, задания слушай, не зевай! Пока не закончилось стихотворение, вы выполняете упражнение.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083BBD" w:rsidTr="009012A0">
        <w:tc>
          <w:tcPr>
            <w:tcW w:w="4503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Жил веселый язычок</w:t>
            </w:r>
          </w:p>
        </w:tc>
        <w:tc>
          <w:tcPr>
            <w:tcW w:w="5068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Рот широко открываем, язычок спокойно лежит во рту</w:t>
            </w:r>
          </w:p>
        </w:tc>
      </w:tr>
      <w:tr w:rsidR="00083BBD" w:rsidTr="009012A0">
        <w:tc>
          <w:tcPr>
            <w:tcW w:w="4503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Хоть один он проживал,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Никогда не унывал</w:t>
            </w:r>
          </w:p>
        </w:tc>
        <w:tc>
          <w:tcPr>
            <w:tcW w:w="5068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«Часики»: губы в улыбке, рот открыт, кончиком узкого языка попеременно тянуться в разные уголки рта.</w:t>
            </w:r>
          </w:p>
        </w:tc>
      </w:tr>
      <w:tr w:rsidR="00083BBD" w:rsidTr="009012A0">
        <w:tc>
          <w:tcPr>
            <w:tcW w:w="4503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Утром рано просыпался,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За зарядку принимался</w:t>
            </w:r>
          </w:p>
        </w:tc>
        <w:tc>
          <w:tcPr>
            <w:tcW w:w="5068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BD" w:rsidTr="009012A0">
        <w:tc>
          <w:tcPr>
            <w:tcW w:w="4503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Руки вверх и руки вниз,</w:t>
            </w:r>
          </w:p>
        </w:tc>
        <w:tc>
          <w:tcPr>
            <w:tcW w:w="5068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«Качели»:</w:t>
            </w:r>
            <w:r w:rsidRPr="009012A0">
              <w:rPr>
                <w:noProof/>
                <w:color w:val="000000"/>
                <w:sz w:val="34"/>
              </w:rPr>
              <w:t xml:space="preserve"> </w:t>
            </w:r>
            <w:r w:rsidRPr="009012A0">
              <w:rPr>
                <w:rFonts w:ascii="Times New Roman" w:hAnsi="Times New Roman"/>
                <w:sz w:val="28"/>
                <w:szCs w:val="28"/>
              </w:rPr>
              <w:t xml:space="preserve">рот </w:t>
            </w:r>
            <w:r w:rsidRPr="009012A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открываем </w:t>
            </w:r>
            <w:r w:rsidRPr="009012A0">
              <w:rPr>
                <w:rFonts w:ascii="Times New Roman" w:hAnsi="Times New Roman"/>
                <w:sz w:val="28"/>
                <w:szCs w:val="28"/>
              </w:rPr>
              <w:t>и острым кончиком языка тянемся сначала к носу, а потом к подбородку.</w:t>
            </w:r>
          </w:p>
        </w:tc>
      </w:tr>
      <w:tr w:rsidR="00083BBD" w:rsidTr="009012A0">
        <w:tc>
          <w:tcPr>
            <w:tcW w:w="4503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А потом ты наклонись</w:t>
            </w:r>
          </w:p>
        </w:tc>
        <w:tc>
          <w:tcPr>
            <w:tcW w:w="5068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«Горка»:</w:t>
            </w:r>
            <w:r w:rsidRPr="009012A0">
              <w:rPr>
                <w:noProof/>
                <w:color w:val="000000"/>
                <w:sz w:val="34"/>
              </w:rPr>
              <w:t xml:space="preserve"> </w:t>
            </w:r>
            <w:r w:rsidRPr="009012A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открыть рот, спрятать кончик языка за нижние зубы, а спинку языка поднять вверх. Показать крутую горку.</w:t>
            </w:r>
          </w:p>
        </w:tc>
      </w:tr>
      <w:tr w:rsidR="00083BBD" w:rsidTr="009012A0">
        <w:tc>
          <w:tcPr>
            <w:tcW w:w="4503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 xml:space="preserve">А затем подскоки, бег - 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Тут совсем не до утех</w:t>
            </w:r>
          </w:p>
        </w:tc>
        <w:tc>
          <w:tcPr>
            <w:tcW w:w="5068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 xml:space="preserve">«Лошадка»: открыть рот, поднять язычок к небу и щелкать им. </w:t>
            </w:r>
          </w:p>
        </w:tc>
      </w:tr>
      <w:tr w:rsidR="00083BBD" w:rsidTr="009012A0">
        <w:tc>
          <w:tcPr>
            <w:tcW w:w="4503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Язычок наш не скучает,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Зарядку каждый день выполняет!</w:t>
            </w:r>
          </w:p>
        </w:tc>
        <w:tc>
          <w:tcPr>
            <w:tcW w:w="5068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«Болтушка»: открыть рот, показать язычок, и прятать в рот.</w:t>
            </w:r>
          </w:p>
        </w:tc>
      </w:tr>
    </w:tbl>
    <w:p w:rsidR="00083BBD" w:rsidRDefault="00083BBD" w:rsidP="00367CF4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7539B7">
        <w:rPr>
          <w:rFonts w:ascii="Times New Roman" w:hAnsi="Times New Roman"/>
          <w:sz w:val="28"/>
          <w:szCs w:val="28"/>
          <w:u w:val="single"/>
        </w:rPr>
        <w:t>Молодцы и здесь вы со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539B7">
        <w:rPr>
          <w:rFonts w:ascii="Times New Roman" w:hAnsi="Times New Roman"/>
          <w:sz w:val="28"/>
          <w:szCs w:val="28"/>
          <w:u w:val="single"/>
        </w:rPr>
        <w:t>всем справились!</w:t>
      </w:r>
    </w:p>
    <w:p w:rsidR="00083BBD" w:rsidRDefault="00083BBD" w:rsidP="00367C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чем мы дальше поедем по лесной тропинке, помните? </w:t>
      </w:r>
    </w:p>
    <w:p w:rsidR="00083BBD" w:rsidRDefault="00083BBD" w:rsidP="00367C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лесной тропинке мы поедем на велосипеде.</w:t>
      </w:r>
    </w:p>
    <w:p w:rsidR="00083BBD" w:rsidRPr="00976E02" w:rsidRDefault="00083BBD" w:rsidP="004A602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помогут нам в этом карандаши. Мы  будем их прокатывать между ладошек.</w:t>
      </w:r>
    </w:p>
    <w:p w:rsidR="00083BBD" w:rsidRDefault="00083BBD" w:rsidP="0044337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EE2DE6">
        <w:rPr>
          <w:rFonts w:ascii="Times New Roman" w:hAnsi="Times New Roman"/>
          <w:b/>
          <w:snapToGrid w:val="0"/>
          <w:sz w:val="28"/>
          <w:szCs w:val="28"/>
        </w:rPr>
        <w:t>Массаж пальцев, упражнение «Велосипедист».</w:t>
      </w:r>
    </w:p>
    <w:p w:rsidR="00083BBD" w:rsidRDefault="00083BBD" w:rsidP="00367CF4">
      <w:pPr>
        <w:pStyle w:val="NoSpacing"/>
        <w:jc w:val="center"/>
        <w:rPr>
          <w:rFonts w:ascii="Times New Roman" w:hAnsi="Times New Roman"/>
          <w:snapToGrid w:val="0"/>
          <w:sz w:val="28"/>
          <w:szCs w:val="28"/>
        </w:rPr>
      </w:pPr>
      <w:r w:rsidRPr="00DD2E5D">
        <w:rPr>
          <w:rFonts w:ascii="Times New Roman" w:hAnsi="Times New Roman"/>
          <w:snapToGrid w:val="0"/>
          <w:sz w:val="28"/>
          <w:szCs w:val="28"/>
        </w:rPr>
        <w:t xml:space="preserve">(используется карандаш с гранями, </w:t>
      </w:r>
    </w:p>
    <w:p w:rsidR="00083BBD" w:rsidRDefault="00083BBD" w:rsidP="00367CF4">
      <w:pPr>
        <w:pStyle w:val="NoSpacing"/>
        <w:jc w:val="center"/>
        <w:rPr>
          <w:rFonts w:ascii="Times New Roman" w:hAnsi="Times New Roman"/>
          <w:snapToGrid w:val="0"/>
          <w:sz w:val="28"/>
          <w:szCs w:val="28"/>
        </w:rPr>
      </w:pPr>
      <w:r w:rsidRPr="00DD2E5D">
        <w:rPr>
          <w:rFonts w:ascii="Times New Roman" w:hAnsi="Times New Roman"/>
          <w:snapToGrid w:val="0"/>
          <w:sz w:val="28"/>
          <w:szCs w:val="28"/>
        </w:rPr>
        <w:t>который дети прокатывают между ладонями)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83BBD" w:rsidTr="009012A0">
        <w:tc>
          <w:tcPr>
            <w:tcW w:w="4785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На двух колесах я качу,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Двумя педалями верчу.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За руль держусь, смотрю вперед —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Я знаю: скоро поворот.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Мне подсказал дорожный знак: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Шоссе спускается в овраг.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Овраг объедем не спеша,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К поляне подъедем мы, друзья.</w:t>
            </w:r>
          </w:p>
        </w:tc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Крутить карандаш между ладонями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Положите карандаши.</w:t>
            </w:r>
          </w:p>
        </w:tc>
      </w:tr>
    </w:tbl>
    <w:p w:rsidR="00083BBD" w:rsidRDefault="00083BBD" w:rsidP="00367C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4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7F43B9">
        <w:rPr>
          <w:rFonts w:ascii="Times New Roman" w:hAnsi="Times New Roman"/>
          <w:sz w:val="28"/>
          <w:szCs w:val="28"/>
        </w:rPr>
        <w:t>от мы и приехали</w:t>
      </w:r>
      <w:r>
        <w:rPr>
          <w:rFonts w:ascii="Times New Roman" w:hAnsi="Times New Roman"/>
          <w:sz w:val="28"/>
          <w:szCs w:val="28"/>
        </w:rPr>
        <w:t>, п</w:t>
      </w:r>
      <w:r w:rsidRPr="007F43B9">
        <w:rPr>
          <w:rFonts w:ascii="Times New Roman" w:hAnsi="Times New Roman"/>
          <w:sz w:val="28"/>
          <w:szCs w:val="28"/>
        </w:rPr>
        <w:t>оложите карандаши, проходите на полянку</w:t>
      </w:r>
      <w:r>
        <w:rPr>
          <w:rFonts w:ascii="Times New Roman" w:hAnsi="Times New Roman"/>
          <w:sz w:val="28"/>
          <w:szCs w:val="28"/>
        </w:rPr>
        <w:t>. А приехали мы в гости к очень дружной семье, которая помогает язычку. Вот еще одно правило: чтобы четко говорить, надо с пальцами дружить. Повторяйте вместе со мной слова и движения.</w:t>
      </w:r>
    </w:p>
    <w:p w:rsidR="00083BBD" w:rsidRPr="00367CF4" w:rsidRDefault="00083BBD" w:rsidP="0044337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 xml:space="preserve">Пальчиковая гимнастика, </w:t>
      </w:r>
      <w:r w:rsidRPr="00EE2DE6">
        <w:rPr>
          <w:rFonts w:ascii="Times New Roman" w:hAnsi="Times New Roman"/>
          <w:b/>
          <w:bCs/>
          <w:sz w:val="28"/>
          <w:szCs w:val="28"/>
        </w:rPr>
        <w:t>развитие мелкой моторики: «Пальцы - дружная семья».</w:t>
      </w:r>
    </w:p>
    <w:p w:rsidR="00083BBD" w:rsidRPr="00367CF4" w:rsidRDefault="00083BBD" w:rsidP="00367CF4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67CF4">
        <w:rPr>
          <w:rFonts w:ascii="Times New Roman" w:hAnsi="Times New Roman"/>
          <w:sz w:val="28"/>
          <w:szCs w:val="28"/>
        </w:rPr>
        <w:t>Чтобы четко говорить</w:t>
      </w:r>
      <w:r>
        <w:rPr>
          <w:rFonts w:ascii="Times New Roman" w:hAnsi="Times New Roman"/>
          <w:sz w:val="28"/>
          <w:szCs w:val="28"/>
        </w:rPr>
        <w:t>,</w:t>
      </w:r>
      <w:r w:rsidRPr="00367CF4">
        <w:rPr>
          <w:rFonts w:ascii="Times New Roman" w:hAnsi="Times New Roman"/>
          <w:sz w:val="28"/>
          <w:szCs w:val="28"/>
        </w:rPr>
        <w:t xml:space="preserve"> надо с пальцами дружить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4820"/>
      </w:tblGrid>
      <w:tr w:rsidR="00083BBD" w:rsidRPr="00B7210E" w:rsidTr="009012A0">
        <w:trPr>
          <w:trHeight w:val="317"/>
        </w:trPr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Читает логопед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Выполняют дети</w:t>
            </w:r>
          </w:p>
        </w:tc>
      </w:tr>
      <w:tr w:rsidR="00083BBD" w:rsidRPr="00B7210E" w:rsidTr="009012A0">
        <w:trPr>
          <w:trHeight w:val="650"/>
        </w:trPr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Пальцы – дружная семья.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Друг без друга им нельзя.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Ритмично сжимать и разжимать кулачки.</w:t>
            </w:r>
          </w:p>
        </w:tc>
      </w:tr>
      <w:tr w:rsidR="00083BBD" w:rsidRPr="00B7210E" w:rsidTr="009012A0">
        <w:trPr>
          <w:trHeight w:val="1617"/>
        </w:trPr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Вот – большой, 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а это – средний,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Безымянный и последний,  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Наш мизинчик-малышок.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Указательный забыли!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Поочередно поднимать пальцы обеих рук вверх.</w:t>
            </w:r>
          </w:p>
        </w:tc>
      </w:tr>
      <w:tr w:rsidR="00083BBD" w:rsidRPr="00B7210E" w:rsidTr="009012A0">
        <w:trPr>
          <w:trHeight w:val="967"/>
        </w:trPr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Чтобы пальцы дружно жили,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Будем их соединять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И движенья выполнять.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Каждый палец руки поочередно соединять с большим пальцем.</w:t>
            </w:r>
          </w:p>
        </w:tc>
      </w:tr>
      <w:tr w:rsidR="00083BBD" w:rsidRPr="00B7210E" w:rsidTr="009012A0">
        <w:trPr>
          <w:trHeight w:val="650"/>
        </w:trPr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Мы покажем самолет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 xml:space="preserve">Ладошки прямо, раздвинуть мизинец и большой пальцы. </w:t>
            </w:r>
          </w:p>
        </w:tc>
      </w:tr>
      <w:tr w:rsidR="00083BBD" w:rsidRPr="00B7210E" w:rsidTr="009012A0">
        <w:trPr>
          <w:trHeight w:val="635"/>
        </w:trPr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И покажем паровоз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Пальцы обеих в кулачке, большие пальцы вверх.</w:t>
            </w:r>
          </w:p>
        </w:tc>
      </w:tr>
      <w:tr w:rsidR="00083BBD" w:rsidRPr="00B7210E" w:rsidTr="009012A0">
        <w:trPr>
          <w:trHeight w:val="650"/>
        </w:trPr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И про трактор не забудем –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Пальчики сгибать мы будем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Ладошки вверх с раздвинутыми пальчиками, сгибать пальцы</w:t>
            </w:r>
          </w:p>
        </w:tc>
      </w:tr>
      <w:tr w:rsidR="00083BBD" w:rsidRPr="00B7210E" w:rsidTr="009012A0">
        <w:trPr>
          <w:trHeight w:val="1315"/>
        </w:trPr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Чтобы четко говорить,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napToGrid w:val="0"/>
                <w:sz w:val="28"/>
                <w:szCs w:val="28"/>
              </w:rPr>
              <w:t>надо с пальцами дружить!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Каждый палец одной руки поочередно соединять с пальцами другой руки. Соединить обе руки в «замок», выполнить круговые движения.</w:t>
            </w:r>
          </w:p>
        </w:tc>
      </w:tr>
    </w:tbl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Молодцы! </w:t>
      </w:r>
      <w:r>
        <w:rPr>
          <w:rFonts w:ascii="Times New Roman" w:hAnsi="Times New Roman"/>
          <w:sz w:val="28"/>
          <w:szCs w:val="28"/>
        </w:rPr>
        <w:t xml:space="preserve">Чтоб нужный звук среди других найти, на следующую остановку мы проехать должны. Вспоминайте, какое четвертое  препятствие у нас на пути, и на чем же мы поедем по железной дороге. 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железной дороге мы поедем в поезде. Проходите на перрон, поезд ждет своих пассажиров.</w:t>
      </w:r>
    </w:p>
    <w:p w:rsidR="00083BBD" w:rsidRDefault="00083BBD" w:rsidP="00367CF4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Игровой самомассаж «П</w:t>
      </w:r>
      <w:r>
        <w:rPr>
          <w:rFonts w:ascii="Times New Roman" w:hAnsi="Times New Roman"/>
          <w:b/>
          <w:sz w:val="28"/>
          <w:szCs w:val="28"/>
        </w:rPr>
        <w:t>оезд</w:t>
      </w:r>
      <w:r w:rsidRPr="00EE2DE6">
        <w:rPr>
          <w:rFonts w:ascii="Times New Roman" w:hAnsi="Times New Roman"/>
          <w:b/>
          <w:sz w:val="28"/>
          <w:szCs w:val="28"/>
        </w:rPr>
        <w:t>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820"/>
      </w:tblGrid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Чух-чух-чух! Ту-ту-ту!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Поезд нас вперед везет.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Кулачком правой руки растирать левую руку.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Кулачком левой руки растирать правой.</w:t>
            </w: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Громче, громче стук колес,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Едет быстро паровоз.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Указательным и безымянными пальцами обеих рук растирать щеки</w:t>
            </w: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Всё быстрее, всё быстрей,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Указательным и безымянными пальцами обеих рук растирать лоб от середины к вискам</w:t>
            </w: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А теперь помедленней.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Ладошками растирать горло</w:t>
            </w: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Чух-чух-чух! Ту-ту-ту!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Указательным и безымянными пальцами тереть между левым и правым ухом</w:t>
            </w:r>
          </w:p>
        </w:tc>
      </w:tr>
      <w:tr w:rsidR="00083BBD" w:rsidTr="009012A0">
        <w:tc>
          <w:tcPr>
            <w:tcW w:w="4786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Стоп! Приехали!</w:t>
            </w:r>
          </w:p>
        </w:tc>
        <w:tc>
          <w:tcPr>
            <w:tcW w:w="482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Руки на пояс, повороты вправо, влево</w:t>
            </w:r>
          </w:p>
        </w:tc>
      </w:tr>
    </w:tbl>
    <w:p w:rsidR="00083BBD" w:rsidRDefault="00083BBD" w:rsidP="0044337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Беседа о гласных звуках, работа над просодией речи, песенка «Гласных звуков».</w:t>
      </w:r>
    </w:p>
    <w:p w:rsidR="00083BBD" w:rsidRDefault="00083BBD" w:rsidP="00367CF4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 w:rsidRPr="007F43B9">
        <w:rPr>
          <w:rFonts w:ascii="Times New Roman" w:hAnsi="Times New Roman"/>
          <w:sz w:val="28"/>
          <w:szCs w:val="28"/>
        </w:rPr>
        <w:t>Располагайтесь удобнее</w:t>
      </w:r>
      <w:r>
        <w:rPr>
          <w:rFonts w:ascii="Times New Roman" w:hAnsi="Times New Roman"/>
          <w:sz w:val="28"/>
          <w:szCs w:val="28"/>
        </w:rPr>
        <w:t xml:space="preserve">. Давайте поиграем со звуками. </w:t>
      </w:r>
      <w:r w:rsidRPr="002D525A">
        <w:rPr>
          <w:rFonts w:ascii="Times New Roman" w:hAnsi="Times New Roman"/>
          <w:sz w:val="28"/>
          <w:szCs w:val="28"/>
          <w:u w:val="single"/>
        </w:rPr>
        <w:t>Звуки мы произносим и слы</w:t>
      </w:r>
      <w:r>
        <w:rPr>
          <w:rFonts w:ascii="Times New Roman" w:hAnsi="Times New Roman"/>
          <w:sz w:val="28"/>
          <w:szCs w:val="28"/>
          <w:u w:val="single"/>
        </w:rPr>
        <w:t>шим.</w:t>
      </w:r>
      <w:r w:rsidRPr="00D441DA">
        <w:rPr>
          <w:rFonts w:ascii="Times New Roman" w:hAnsi="Times New Roman"/>
          <w:sz w:val="28"/>
          <w:szCs w:val="28"/>
        </w:rPr>
        <w:t xml:space="preserve"> </w:t>
      </w:r>
      <w:r w:rsidRPr="00617104">
        <w:rPr>
          <w:rFonts w:ascii="Times New Roman" w:hAnsi="Times New Roman"/>
          <w:sz w:val="28"/>
          <w:szCs w:val="28"/>
        </w:rPr>
        <w:t xml:space="preserve">Звуки </w:t>
      </w:r>
      <w:r>
        <w:rPr>
          <w:rFonts w:ascii="Times New Roman" w:hAnsi="Times New Roman"/>
          <w:sz w:val="28"/>
          <w:szCs w:val="28"/>
        </w:rPr>
        <w:t>бывают гласные и согласные</w:t>
      </w:r>
      <w:r w:rsidRPr="00617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Гласные звуки легко тянуться, когда мы их произносим, воздушная струя не встречает препятствий на своем пути.</w:t>
      </w:r>
    </w:p>
    <w:p w:rsidR="00083BBD" w:rsidRPr="004A602A" w:rsidRDefault="00083BBD" w:rsidP="004A602A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02A">
        <w:rPr>
          <w:rFonts w:ascii="Times New Roman" w:hAnsi="Times New Roman"/>
          <w:b/>
          <w:sz w:val="28"/>
          <w:szCs w:val="28"/>
          <w:u w:val="single"/>
        </w:rPr>
        <w:t>Работа с интерактивной доской</w:t>
      </w:r>
    </w:p>
    <w:p w:rsidR="00083BBD" w:rsidRDefault="00083BBD" w:rsidP="00367C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Давайте мы с вами споем  </w:t>
      </w:r>
      <w:r w:rsidRPr="00E41822">
        <w:rPr>
          <w:rFonts w:ascii="Times New Roman" w:hAnsi="Times New Roman"/>
          <w:sz w:val="28"/>
          <w:szCs w:val="28"/>
          <w:u w:val="single"/>
        </w:rPr>
        <w:t>Песенк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E4182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«Г</w:t>
      </w:r>
      <w:r w:rsidRPr="00E41822">
        <w:rPr>
          <w:rFonts w:ascii="Times New Roman" w:hAnsi="Times New Roman"/>
          <w:sz w:val="28"/>
          <w:szCs w:val="28"/>
          <w:u w:val="single"/>
        </w:rPr>
        <w:t>ласных звуков</w:t>
      </w:r>
      <w:r>
        <w:rPr>
          <w:rFonts w:ascii="Times New Roman" w:hAnsi="Times New Roman"/>
          <w:sz w:val="28"/>
          <w:szCs w:val="28"/>
          <w:u w:val="single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но сначала послушайте  правило песенки: </w:t>
      </w:r>
    </w:p>
    <w:p w:rsidR="00083BBD" w:rsidRDefault="00083BBD" w:rsidP="00367CF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перед вами символ – прямая линия – то мы поем, не меняя силу голоса, спокойно ровно на одном выдохе;</w:t>
      </w:r>
    </w:p>
    <w:p w:rsidR="00083BBD" w:rsidRDefault="00083BBD" w:rsidP="00367CF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– стрелка вверх, то начинаем петь звук тихо и постепенно повышая силу голоса до громкого;</w:t>
      </w:r>
    </w:p>
    <w:p w:rsidR="00083BBD" w:rsidRDefault="00083BBD" w:rsidP="00367CF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– стрелка вниз, то, наоборот, с громкого на тихий;</w:t>
      </w:r>
    </w:p>
    <w:p w:rsidR="00083BBD" w:rsidRDefault="00083BBD" w:rsidP="00367CF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символ «волна» - то мы поем, чередуя силу голоса, с тихого на громкий и опять тихий и так далее.</w:t>
      </w:r>
    </w:p>
    <w:p w:rsidR="00083BBD" w:rsidRDefault="00083BBD" w:rsidP="00367CF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забывайте, что все песенки поются на одном выдохе.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«Песенка</w:t>
      </w:r>
      <w:r w:rsidRPr="00617104">
        <w:rPr>
          <w:rFonts w:ascii="Times New Roman" w:hAnsi="Times New Roman"/>
          <w:sz w:val="28"/>
          <w:szCs w:val="28"/>
        </w:rPr>
        <w:t xml:space="preserve"> гласных звуков» (на развитие речевого выдоха). Проводится с использованием </w:t>
      </w:r>
      <w:r>
        <w:rPr>
          <w:rFonts w:ascii="Times New Roman" w:hAnsi="Times New Roman"/>
          <w:sz w:val="28"/>
          <w:szCs w:val="28"/>
        </w:rPr>
        <w:t>символов</w:t>
      </w:r>
      <w:r w:rsidRPr="00617104">
        <w:rPr>
          <w:rFonts w:ascii="Times New Roman" w:hAnsi="Times New Roman"/>
          <w:sz w:val="28"/>
          <w:szCs w:val="28"/>
        </w:rPr>
        <w:t xml:space="preserve">. Логопед, читая стихотворение, поочередно демонстрирует </w:t>
      </w:r>
      <w:r w:rsidRPr="009E5C62">
        <w:rPr>
          <w:rFonts w:ascii="Times New Roman" w:hAnsi="Times New Roman"/>
          <w:sz w:val="28"/>
          <w:szCs w:val="28"/>
        </w:rPr>
        <w:t>гласные буквы</w:t>
      </w:r>
      <w:r>
        <w:rPr>
          <w:rFonts w:ascii="Times New Roman" w:hAnsi="Times New Roman"/>
          <w:sz w:val="28"/>
          <w:szCs w:val="28"/>
        </w:rPr>
        <w:t xml:space="preserve"> и их «песенки</w:t>
      </w:r>
      <w:r w:rsidRPr="00617104">
        <w:rPr>
          <w:rFonts w:ascii="Times New Roman" w:hAnsi="Times New Roman"/>
          <w:sz w:val="28"/>
          <w:szCs w:val="28"/>
        </w:rPr>
        <w:t>». Дети должны воспроизвести соответствующую песенку.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4935"/>
        <w:gridCol w:w="2950"/>
      </w:tblGrid>
      <w:tr w:rsidR="00083BBD" w:rsidRPr="00617104" w:rsidTr="00021E33">
        <w:trPr>
          <w:cantSplit/>
          <w:trHeight w:val="494"/>
          <w:jc w:val="center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Сев в автобус, едем ровно,</w:t>
            </w:r>
          </w:p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Вдох — и тянем долго: А-А-А…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083BBD" w:rsidRPr="00617104" w:rsidTr="00021E33">
        <w:trPr>
          <w:trHeight w:val="546"/>
          <w:jc w:val="center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Вверх взлетает самолет,</w:t>
            </w:r>
          </w:p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Снизу вверх мы тянем: О-О-О…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sym w:font="Symbol" w:char="F0AD"/>
            </w:r>
          </w:p>
        </w:tc>
      </w:tr>
      <w:tr w:rsidR="00083BBD" w:rsidRPr="00617104" w:rsidTr="00021E33">
        <w:trPr>
          <w:jc w:val="center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34" type="#_x0000_t75" style="position:absolute;margin-left:339.75pt;margin-top:8.45pt;width:34pt;height:20.2pt;z-index:251658240;visibility:visible;mso-position-horizontal-relative:text;mso-position-vertical-relative:text" o:allowincell="f">
                  <v:imagedata r:id="rId7" o:title=""/>
                </v:shape>
              </w:pict>
            </w:r>
            <w:r w:rsidRPr="009012A0">
              <w:rPr>
                <w:rFonts w:ascii="Times New Roman" w:hAnsi="Times New Roman"/>
                <w:sz w:val="28"/>
                <w:szCs w:val="28"/>
              </w:rPr>
              <w:t xml:space="preserve">По волнам плывет корабль </w:t>
            </w:r>
          </w:p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012A0">
              <w:rPr>
                <w:rFonts w:ascii="Times New Roman" w:hAnsi="Times New Roman"/>
                <w:b/>
                <w:sz w:val="28"/>
                <w:szCs w:val="28"/>
              </w:rPr>
              <w:t>Верх и вниз манит волна: Ы-Ы-Ы…</w:t>
            </w:r>
          </w:p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BD" w:rsidRPr="00617104" w:rsidTr="00021E33">
        <w:trPr>
          <w:jc w:val="center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Вот садится вертолет,</w:t>
            </w:r>
          </w:p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Сверху вниз слетает: У-У-У…</w:t>
            </w:r>
          </w:p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</w:p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BD" w:rsidRPr="00617104" w:rsidTr="00021E33">
        <w:trPr>
          <w:cantSplit/>
          <w:trHeight w:val="551"/>
          <w:jc w:val="center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012A0">
              <w:rPr>
                <w:rFonts w:ascii="Times New Roman" w:hAnsi="Times New Roman"/>
                <w:b/>
                <w:sz w:val="28"/>
                <w:szCs w:val="28"/>
              </w:rPr>
              <w:t xml:space="preserve">Ну а если в электричке - </w:t>
            </w:r>
          </w:p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Мы в метро не увидим ничего: И-И-И…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BBD" w:rsidRPr="009012A0" w:rsidRDefault="00083BBD" w:rsidP="00021E3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083BBD" w:rsidRPr="00617104" w:rsidRDefault="00083BBD" w:rsidP="00367CF4">
      <w:pPr>
        <w:pStyle w:val="NoSpacing"/>
        <w:rPr>
          <w:rFonts w:ascii="Times New Roman" w:hAnsi="Times New Roman"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>Условные обозначения:</w:t>
      </w:r>
    </w:p>
    <w:p w:rsidR="00083BBD" w:rsidRPr="00617104" w:rsidRDefault="00083BBD" w:rsidP="00367CF4">
      <w:pPr>
        <w:pStyle w:val="NoSpacing"/>
        <w:rPr>
          <w:rFonts w:ascii="Times New Roman" w:hAnsi="Times New Roman"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>_________</w:t>
      </w:r>
      <w:r w:rsidRPr="00617104">
        <w:rPr>
          <w:rFonts w:ascii="Times New Roman" w:hAnsi="Times New Roman"/>
          <w:sz w:val="28"/>
          <w:szCs w:val="28"/>
        </w:rPr>
        <w:tab/>
        <w:t>— произнесение звука ровно, без изменения высоты голоса.</w:t>
      </w:r>
    </w:p>
    <w:p w:rsidR="00083BBD" w:rsidRPr="00617104" w:rsidRDefault="00083BBD" w:rsidP="00367CF4">
      <w:pPr>
        <w:pStyle w:val="NoSpacing"/>
        <w:rPr>
          <w:rFonts w:ascii="Times New Roman" w:hAnsi="Times New Roman"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 xml:space="preserve">     </w:t>
      </w:r>
      <w:r w:rsidRPr="00617104">
        <w:rPr>
          <w:rFonts w:ascii="Times New Roman" w:hAnsi="Times New Roman"/>
          <w:sz w:val="28"/>
          <w:szCs w:val="28"/>
        </w:rPr>
        <w:sym w:font="Symbol" w:char="F0AD"/>
      </w:r>
      <w:r w:rsidRPr="00617104">
        <w:rPr>
          <w:rFonts w:ascii="Times New Roman" w:hAnsi="Times New Roman"/>
          <w:sz w:val="28"/>
          <w:szCs w:val="28"/>
        </w:rPr>
        <w:tab/>
      </w:r>
      <w:r w:rsidRPr="00617104">
        <w:rPr>
          <w:rFonts w:ascii="Times New Roman" w:hAnsi="Times New Roman"/>
          <w:sz w:val="28"/>
          <w:szCs w:val="28"/>
        </w:rPr>
        <w:tab/>
        <w:t>— произнесение звука с повышением интонации.</w:t>
      </w:r>
    </w:p>
    <w:p w:rsidR="00083BBD" w:rsidRPr="00617104" w:rsidRDefault="00083BBD" w:rsidP="00367CF4">
      <w:pPr>
        <w:pStyle w:val="NoSpacing"/>
        <w:rPr>
          <w:rFonts w:ascii="Times New Roman" w:hAnsi="Times New Roman"/>
          <w:sz w:val="28"/>
          <w:szCs w:val="28"/>
        </w:rPr>
      </w:pPr>
      <w:r w:rsidRPr="00617104">
        <w:rPr>
          <w:rFonts w:ascii="Times New Roman" w:hAnsi="Times New Roman"/>
          <w:sz w:val="28"/>
          <w:szCs w:val="28"/>
        </w:rPr>
        <w:t xml:space="preserve">     </w:t>
      </w:r>
      <w:r w:rsidRPr="00617104">
        <w:rPr>
          <w:rFonts w:ascii="Times New Roman" w:hAnsi="Times New Roman"/>
          <w:sz w:val="28"/>
          <w:szCs w:val="28"/>
        </w:rPr>
        <w:sym w:font="Symbol" w:char="F0AF"/>
      </w:r>
      <w:r w:rsidRPr="00617104">
        <w:rPr>
          <w:rFonts w:ascii="Times New Roman" w:hAnsi="Times New Roman"/>
          <w:sz w:val="28"/>
          <w:szCs w:val="28"/>
        </w:rPr>
        <w:tab/>
      </w:r>
      <w:r w:rsidRPr="00617104">
        <w:rPr>
          <w:rFonts w:ascii="Times New Roman" w:hAnsi="Times New Roman"/>
          <w:sz w:val="28"/>
          <w:szCs w:val="28"/>
        </w:rPr>
        <w:tab/>
        <w:t>— произнесение звука с понижением интонации.</w:t>
      </w:r>
    </w:p>
    <w:p w:rsidR="00083BBD" w:rsidRPr="00617104" w:rsidRDefault="00083BBD" w:rsidP="00367C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35" type="#_x0000_t75" style="position:absolute;margin-left:1.35pt;margin-top:1.45pt;width:34pt;height:20.2pt;z-index:251659264;visibility:visible" o:allowincell="f">
            <v:imagedata r:id="rId7" o:title=""/>
          </v:shape>
        </w:pict>
      </w:r>
      <w:r w:rsidRPr="00617104">
        <w:rPr>
          <w:rFonts w:ascii="Times New Roman" w:hAnsi="Times New Roman"/>
          <w:sz w:val="28"/>
          <w:szCs w:val="28"/>
        </w:rPr>
        <w:tab/>
      </w:r>
      <w:r w:rsidRPr="00617104">
        <w:rPr>
          <w:rFonts w:ascii="Times New Roman" w:hAnsi="Times New Roman"/>
          <w:sz w:val="28"/>
          <w:szCs w:val="28"/>
        </w:rPr>
        <w:tab/>
        <w:t>— произнесение звука с повышением и понижением интонации.</w:t>
      </w:r>
    </w:p>
    <w:p w:rsidR="00083BBD" w:rsidRDefault="00083BBD" w:rsidP="00367CF4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BBD" w:rsidRPr="00367CF4" w:rsidRDefault="00083BBD" w:rsidP="0044337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EE2DE6">
        <w:rPr>
          <w:rFonts w:ascii="Times New Roman" w:hAnsi="Times New Roman"/>
          <w:b/>
          <w:sz w:val="28"/>
          <w:szCs w:val="28"/>
        </w:rPr>
        <w:t>Упражнение на развитие речевого слуха и слоговой структуры, и</w:t>
      </w:r>
      <w:r w:rsidRPr="00EE2DE6">
        <w:rPr>
          <w:rFonts w:ascii="Times New Roman" w:hAnsi="Times New Roman"/>
          <w:b/>
          <w:snapToGrid w:val="0"/>
          <w:sz w:val="28"/>
          <w:szCs w:val="28"/>
        </w:rPr>
        <w:t>гра «Верно или нет».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 сейчас поиграем в «Верно или нет», а нам помогут веселые и грустные лица: если вы услышите правильное название транспорта, то поднимаете веселое лицо, если неправильно – то грустное. </w:t>
      </w:r>
    </w:p>
    <w:p w:rsidR="00083BBD" w:rsidRPr="0077047B" w:rsidRDefault="00083BBD" w:rsidP="00367CF4">
      <w:pPr>
        <w:pStyle w:val="NoSpacing"/>
        <w:ind w:firstLine="708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77047B">
        <w:rPr>
          <w:rFonts w:ascii="Times New Roman" w:hAnsi="Times New Roman"/>
          <w:i/>
          <w:snapToGrid w:val="0"/>
          <w:sz w:val="28"/>
          <w:szCs w:val="28"/>
        </w:rPr>
        <w:t>На экране предметные картинки транспорта, логопед произносит звукосочетание, дети выбирают. Что изображено на экране: самокат, вертолет, трактор.</w:t>
      </w:r>
    </w:p>
    <w:p w:rsidR="00083BBD" w:rsidRDefault="00083BBD" w:rsidP="00367CF4">
      <w:pPr>
        <w:pStyle w:val="NoSpacing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Звукосочетания:</w:t>
      </w:r>
    </w:p>
    <w:p w:rsidR="00083BBD" w:rsidRDefault="00083BBD" w:rsidP="00367CF4">
      <w:pPr>
        <w:pStyle w:val="NoSpacing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мокоцикл, цикломот, моточикл, мотоцикл;</w:t>
      </w:r>
    </w:p>
    <w:p w:rsidR="00083BBD" w:rsidRDefault="00083BBD" w:rsidP="00367CF4">
      <w:pPr>
        <w:pStyle w:val="NoSpacing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велтолет, верторет, вертолет, велетро;</w:t>
      </w:r>
    </w:p>
    <w:p w:rsidR="00083BBD" w:rsidRDefault="00083BBD" w:rsidP="00367CF4">
      <w:pPr>
        <w:pStyle w:val="NoSpacing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тлактол, траткор, трактор, тракторат.</w:t>
      </w:r>
    </w:p>
    <w:p w:rsidR="00083BBD" w:rsidRPr="00A91382" w:rsidRDefault="00083BBD" w:rsidP="00367C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транспорт, который мы встретили во время путешествия? 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(самолет, автомобиль, паровоз, пароход, трактор, вертолет, корабль, электричка, мотоцикл, трактор, грузовая машина)</w:t>
      </w:r>
    </w:p>
    <w:p w:rsidR="00083BBD" w:rsidRDefault="00083BBD" w:rsidP="00367CF4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Динамическая пауза, игра на развитие внимания, памяти, координации движений, игра «Будь внимательным!»</w:t>
      </w:r>
    </w:p>
    <w:p w:rsidR="00083BBD" w:rsidRDefault="00083BBD" w:rsidP="00367CF4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«Будь внимательным!»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мы можем их разделить на разные виды транспорта: наземный, воздушный, водный.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называть вам транспорт, а вы выполнять необходимые движения:</w:t>
      </w:r>
    </w:p>
    <w:p w:rsidR="00083BBD" w:rsidRDefault="00083BBD" w:rsidP="00367CF4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это наземный транспорт – надо приседать,</w:t>
      </w:r>
    </w:p>
    <w:p w:rsidR="00083BBD" w:rsidRDefault="00083BBD" w:rsidP="00367CF4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это воздушный транспорт – расставить руки как крылья,</w:t>
      </w:r>
    </w:p>
    <w:p w:rsidR="00083BBD" w:rsidRDefault="00083BBD" w:rsidP="00367CF4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это водный – выполнить движения руками «плыть»,</w:t>
      </w:r>
      <w:r>
        <w:rPr>
          <w:rFonts w:ascii="Times New Roman" w:hAnsi="Times New Roman"/>
          <w:sz w:val="28"/>
          <w:szCs w:val="28"/>
        </w:rPr>
        <w:br/>
      </w:r>
      <w:r w:rsidRPr="00635D23">
        <w:rPr>
          <w:rFonts w:ascii="Times New Roman" w:hAnsi="Times New Roman"/>
          <w:sz w:val="28"/>
          <w:szCs w:val="28"/>
          <w:u w:val="single"/>
        </w:rPr>
        <w:t>раз-два-три, дружно начинай и ничего не забывай!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и на этой остановке вы справились с заданием!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Пришла пора возвращаться в детский сад, на чем же мы поедем? В этом нам опять помогут «Превращалки». </w:t>
      </w:r>
    </w:p>
    <w:p w:rsidR="00083BBD" w:rsidRPr="00EE2DE6" w:rsidRDefault="00083BBD" w:rsidP="0044337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Офтальмологическая гимнастика для снятия напряжения глаз после работы с интерактивной доской.</w:t>
      </w:r>
    </w:p>
    <w:p w:rsidR="00083BBD" w:rsidRDefault="00083BBD" w:rsidP="00367CF4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Двигательная разминка, стихотворение для координации речи с движениями «Дорога домой».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360"/>
      </w:tblGrid>
      <w:tr w:rsidR="00083BBD" w:rsidTr="009012A0">
        <w:tc>
          <w:tcPr>
            <w:tcW w:w="5211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Ты на месте повернись,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 кого угодно превратись.</w:t>
            </w:r>
          </w:p>
        </w:tc>
        <w:tc>
          <w:tcPr>
            <w:tcW w:w="436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Повернуться вокруг себя, остановиться</w:t>
            </w:r>
          </w:p>
        </w:tc>
      </w:tr>
      <w:tr w:rsidR="00083BBD" w:rsidTr="009012A0">
        <w:tc>
          <w:tcPr>
            <w:tcW w:w="5211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Я хочу побыть пилотом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Полетать на самолете.</w:t>
            </w:r>
          </w:p>
        </w:tc>
        <w:tc>
          <w:tcPr>
            <w:tcW w:w="436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Руки в сторону, бег по кругу</w:t>
            </w:r>
          </w:p>
        </w:tc>
      </w:tr>
      <w:tr w:rsidR="00083BBD" w:rsidTr="009012A0">
        <w:tc>
          <w:tcPr>
            <w:tcW w:w="5211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А затем на пароходе плыть отважным моряком.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Руки вытянуты вперед, ладошки сомкнуты, ходьба по кругу, раскачиваясь</w:t>
            </w:r>
          </w:p>
        </w:tc>
      </w:tr>
      <w:tr w:rsidR="00083BBD" w:rsidTr="009012A0">
        <w:tc>
          <w:tcPr>
            <w:tcW w:w="5211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 xml:space="preserve">А потом пересесть в грузовик 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и водителем поехать быстро-быстро напрямик.</w:t>
            </w:r>
          </w:p>
        </w:tc>
        <w:tc>
          <w:tcPr>
            <w:tcW w:w="436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Вращать руль, переходя на бег</w:t>
            </w:r>
          </w:p>
        </w:tc>
      </w:tr>
      <w:tr w:rsidR="00083BBD" w:rsidTr="009012A0">
        <w:tc>
          <w:tcPr>
            <w:tcW w:w="5211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А затем в машиниста превратиться и в поезде прокатиться «Ту-ту!»</w:t>
            </w:r>
          </w:p>
        </w:tc>
        <w:tc>
          <w:tcPr>
            <w:tcW w:w="436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Двигаться дробным шагом, ускоряя движения, руками, согнутыми в локтях, совершать вращательные движения</w:t>
            </w:r>
          </w:p>
        </w:tc>
      </w:tr>
      <w:tr w:rsidR="00083BBD" w:rsidTr="009012A0">
        <w:trPr>
          <w:trHeight w:val="1123"/>
        </w:trPr>
        <w:tc>
          <w:tcPr>
            <w:tcW w:w="5211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Останавливается поезд,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Выходите, детвора,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Мы приехали к вам в Тазовск,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Было весело, друзья?</w:t>
            </w:r>
          </w:p>
        </w:tc>
        <w:tc>
          <w:tcPr>
            <w:tcW w:w="4360" w:type="dxa"/>
          </w:tcPr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Замедлить ход.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0">
              <w:rPr>
                <w:rFonts w:ascii="Times New Roman" w:hAnsi="Times New Roman"/>
                <w:sz w:val="28"/>
                <w:szCs w:val="28"/>
              </w:rPr>
              <w:t>Остановиться.</w:t>
            </w:r>
          </w:p>
          <w:p w:rsidR="00083BBD" w:rsidRPr="009012A0" w:rsidRDefault="00083BBD" w:rsidP="009012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BBD" w:rsidRPr="00367CF4" w:rsidRDefault="00083BBD" w:rsidP="00367CF4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DE6">
        <w:rPr>
          <w:rFonts w:ascii="Times New Roman" w:hAnsi="Times New Roman"/>
          <w:b/>
          <w:sz w:val="28"/>
          <w:szCs w:val="28"/>
        </w:rPr>
        <w:t>Подведение итогов. Релаксация. Ритуал прощания.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не зевай, ловко мяч поймай, четко, громко нам скажи, что понравилась в пути?</w:t>
      </w:r>
    </w:p>
    <w:p w:rsidR="00083BBD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Путешествие было долгое и трудное, пришла пора и отдохнуть. Вы ложитесь на ковер, закрывайте глаза, расслабьте тело и отдыхайте. </w:t>
      </w:r>
    </w:p>
    <w:p w:rsidR="00083BBD" w:rsidRPr="009C5818" w:rsidRDefault="00083BBD" w:rsidP="00367CF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Путешественники отдыхают, ровно дышат, а не вздыхают. Глубокий вдох через нос, выдох через рот. </w:t>
      </w:r>
      <w:r w:rsidRPr="009C5818">
        <w:rPr>
          <w:rFonts w:ascii="Times New Roman" w:hAnsi="Times New Roman"/>
          <w:sz w:val="28"/>
          <w:szCs w:val="28"/>
        </w:rPr>
        <w:t xml:space="preserve">В гараже стоят машины. Фары спят, уснули шины. Не торопится на взлет Быстрокрылый самолет. Пароход наш не плывет, </w:t>
      </w:r>
      <w:r>
        <w:rPr>
          <w:rFonts w:ascii="Times New Roman" w:hAnsi="Times New Roman"/>
          <w:sz w:val="28"/>
          <w:szCs w:val="28"/>
        </w:rPr>
        <w:t>о</w:t>
      </w:r>
      <w:r w:rsidRPr="009C5818">
        <w:rPr>
          <w:rFonts w:ascii="Times New Roman" w:hAnsi="Times New Roman"/>
          <w:sz w:val="28"/>
          <w:szCs w:val="28"/>
        </w:rPr>
        <w:t>тдыхает пароход.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3BBD" w:rsidRDefault="00083BBD" w:rsidP="005274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аудиозапись. </w:t>
      </w:r>
      <w:r w:rsidRPr="009C5818">
        <w:rPr>
          <w:rFonts w:ascii="Times New Roman" w:hAnsi="Times New Roman"/>
          <w:sz w:val="28"/>
          <w:szCs w:val="28"/>
        </w:rPr>
        <w:t xml:space="preserve">Дети ложатся на ковер, закрывают глаза, </w:t>
      </w:r>
      <w:r>
        <w:rPr>
          <w:rFonts w:ascii="Times New Roman" w:hAnsi="Times New Roman"/>
          <w:sz w:val="28"/>
          <w:szCs w:val="28"/>
        </w:rPr>
        <w:t>р</w:t>
      </w:r>
      <w:r w:rsidRPr="009C5818">
        <w:rPr>
          <w:rFonts w:ascii="Times New Roman" w:hAnsi="Times New Roman"/>
          <w:sz w:val="28"/>
          <w:szCs w:val="28"/>
        </w:rPr>
        <w:t>асслабляются и отды</w:t>
      </w:r>
      <w:r w:rsidRPr="009C5818">
        <w:rPr>
          <w:rFonts w:ascii="Times New Roman" w:hAnsi="Times New Roman"/>
          <w:sz w:val="28"/>
          <w:szCs w:val="28"/>
        </w:rPr>
        <w:softHyphen/>
        <w:t>хают.</w:t>
      </w:r>
    </w:p>
    <w:p w:rsidR="00083BBD" w:rsidRDefault="00083BBD" w:rsidP="00367C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 все были молодцы. Давайте похвалит каждый себя. </w:t>
      </w:r>
    </w:p>
    <w:p w:rsidR="00083BBD" w:rsidRDefault="00083BBD" w:rsidP="00367C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молодец! – тихим голосом.</w:t>
      </w:r>
    </w:p>
    <w:p w:rsidR="00083BBD" w:rsidRDefault="00083BBD" w:rsidP="00367C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74C4">
        <w:rPr>
          <w:rFonts w:ascii="Times New Roman" w:hAnsi="Times New Roman"/>
          <w:sz w:val="28"/>
          <w:szCs w:val="28"/>
        </w:rPr>
        <w:t xml:space="preserve">Я – молодец! </w:t>
      </w:r>
      <w:r>
        <w:rPr>
          <w:rFonts w:ascii="Times New Roman" w:hAnsi="Times New Roman"/>
          <w:sz w:val="28"/>
          <w:szCs w:val="28"/>
        </w:rPr>
        <w:t>– спокойным голосом.</w:t>
      </w:r>
    </w:p>
    <w:p w:rsidR="00083BBD" w:rsidRDefault="00083BBD" w:rsidP="00367C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74C4">
        <w:rPr>
          <w:rFonts w:ascii="Times New Roman" w:hAnsi="Times New Roman"/>
          <w:sz w:val="28"/>
          <w:szCs w:val="28"/>
        </w:rPr>
        <w:t xml:space="preserve">Я – молодец! </w:t>
      </w:r>
      <w:r>
        <w:rPr>
          <w:rFonts w:ascii="Times New Roman" w:hAnsi="Times New Roman"/>
          <w:sz w:val="28"/>
          <w:szCs w:val="28"/>
        </w:rPr>
        <w:t>– громким голосом.</w:t>
      </w:r>
    </w:p>
    <w:p w:rsidR="00083BBD" w:rsidRPr="008C286B" w:rsidRDefault="00083BBD" w:rsidP="00367C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мы с веселым язычком на память вручаем вам медали   «Отважных путешественников». До свидания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друзья!</w:t>
      </w:r>
    </w:p>
    <w:p w:rsidR="00083BBD" w:rsidRPr="00EE2DE6" w:rsidRDefault="00083BBD" w:rsidP="00367CF4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3BBD" w:rsidRDefault="00083BBD" w:rsidP="00EE2DE6">
      <w:pPr>
        <w:pStyle w:val="NoSpacing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83BBD" w:rsidRDefault="00083BBD" w:rsidP="00EE2DE6">
      <w:pPr>
        <w:pStyle w:val="NoSpacing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83BBD" w:rsidRPr="00443370" w:rsidRDefault="00083BBD" w:rsidP="00EE2DE6">
      <w:pPr>
        <w:pStyle w:val="NoSpacing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83BBD" w:rsidRPr="00857F16" w:rsidRDefault="00083BBD" w:rsidP="00857F16">
      <w:pPr>
        <w:spacing w:after="0" w:line="336" w:lineRule="atLeast"/>
        <w:rPr>
          <w:rFonts w:ascii="Times New Roman" w:hAnsi="Times New Roman"/>
          <w:vanish/>
          <w:sz w:val="31"/>
          <w:szCs w:val="31"/>
        </w:rPr>
      </w:pPr>
      <w:hyperlink r:id="rId8" w:history="1">
        <w:r w:rsidRPr="009012A0">
          <w:rPr>
            <w:rFonts w:ascii="Times New Roman" w:hAnsi="Times New Roman"/>
            <w:noProof/>
            <w:vanish/>
            <w:color w:val="0000FF"/>
            <w:sz w:val="31"/>
            <w:szCs w:val="31"/>
          </w:rPr>
          <w:pict>
            <v:shape id="Рисунок 11" o:spid="_x0000_i1025" type="#_x0000_t75" alt="+" href="javascript:ShowHideLayer('ptrafic_open','ptrafic_close'" style="width:.75pt;height:.75pt;visibility:visible" o:button="t">
              <v:fill o:detectmouseclick="t"/>
              <v:imagedata r:id="rId9" o:title=""/>
            </v:shape>
          </w:pict>
        </w:r>
      </w:hyperlink>
      <w:r w:rsidRPr="00857F16">
        <w:rPr>
          <w:rFonts w:ascii="Times New Roman" w:hAnsi="Times New Roman"/>
          <w:vanish/>
          <w:sz w:val="31"/>
          <w:szCs w:val="31"/>
        </w:rPr>
        <w:t>Похожие темы</w:t>
      </w:r>
    </w:p>
    <w:sectPr w:rsidR="00083BBD" w:rsidRPr="00857F16" w:rsidSect="00C57083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BD" w:rsidRDefault="00083BBD" w:rsidP="006C4031">
      <w:pPr>
        <w:spacing w:after="0" w:line="240" w:lineRule="auto"/>
      </w:pPr>
      <w:r>
        <w:separator/>
      </w:r>
    </w:p>
  </w:endnote>
  <w:endnote w:type="continuationSeparator" w:id="0">
    <w:p w:rsidR="00083BBD" w:rsidRDefault="00083BBD" w:rsidP="006C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BD" w:rsidRDefault="00083BB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21.45pt;margin-top:741.1pt;width:262.55pt;height:21.75pt;rotation:180;z-index:25166131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_x0000_s2053" type="#_x0000_t75" style="position:absolute;margin-left:-26.05pt;margin-top:736.6pt;width:262.55pt;height:21.75pt;rotation:180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BD" w:rsidRDefault="00083BBD" w:rsidP="006C4031">
      <w:pPr>
        <w:spacing w:after="0" w:line="240" w:lineRule="auto"/>
      </w:pPr>
      <w:r>
        <w:separator/>
      </w:r>
    </w:p>
  </w:footnote>
  <w:footnote w:type="continuationSeparator" w:id="0">
    <w:p w:rsidR="00083BBD" w:rsidRDefault="00083BBD" w:rsidP="006C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BD" w:rsidRDefault="00083B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s2049" type="#_x0000_t75" alt="http://im6-tub-ru.yandex.net/i?id=11117486-69-72&amp;n=21" href="http://images.yandex.ru/yandsearch?source=wiz&amp;fp=0&amp;img_url=http://img0.liveinternet.ru/images/attach/c/4/81/526/81526536_0_80600_71348835_L.png&amp;text=%D0%BA%D0%B0%D1%80%D1%82%D0%B8%D0%BD%D0%BA%D0%B8 %D0%B4%D0%B5%D1%82%D0%BE%D0%BA %D0%BF%D0%BE %D0%B7%D0%B4%D0%BE%D1%80%D0%BE%D0%B2%D1%8C%D0%B5%D1%81%D0%B1%D0%B5%D1%80%D0%B5%D0%B3%D0%B0%D1%8E%D1%89%D0%B8%D0%BC %D1%82%D0%B5%D1%85%D0%BD%D0%BE%D0%BB%D0%BE%D0%B3%D0%B8%D1%8F%D0%BC&amp;noreask=1&amp;pos=9&amp;lr=100858&amp;rpt=sima" style="position:absolute;margin-left:208.6pt;margin-top:-40.95pt;width:52pt;height:36.9pt;z-index:251658240;visibility:visible;mso-position-horizontal-relative:margin;mso-position-vertical-relative:margin" o:button="t">
          <v:fill o:detectmouseclick="t"/>
          <v:imagedata r:id="rId1" o:title="" croptop="2114f" cropbottom="16913f"/>
          <w10:wrap type="square" anchorx="margin" anchory="margin"/>
        </v:shape>
      </w:pict>
    </w:r>
    <w:r>
      <w:rPr>
        <w:noProof/>
      </w:rPr>
      <w:pict>
        <v:shape id="_x0000_s2050" type="#_x0000_t75" style="position:absolute;margin-left:-40.5pt;margin-top:-26.15pt;width:262.55pt;height:21.75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Рисунок 9" o:spid="_x0000_s2051" type="#_x0000_t75" style="position:absolute;margin-left:244.3pt;margin-top:-25.6pt;width:262.55pt;height:21.75pt;z-index:251659264;visibility:visible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BD" w:rsidRDefault="00083B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4" type="#_x0000_t75" alt="http://im6-tub-ru.yandex.net/i?id=11117486-69-72&amp;n=21" href="http://images.yandex.ru/yandsearch?source=wiz&amp;fp=0&amp;img_url=http://img0.liveinternet.ru/images/attach/c/4/81/526/81526536_0_80600_71348835_L.png&amp;text=%D0%BA%D0%B0%D1%80%D1%82%D0%B8%D0%BD%D0%BA%D0%B8 %D0%B4%D0%B5%D1%82%D0%BE%D0%BA %D0%BF%D0%BE %D0%B7%D0%B4%D0%BE%D1%80%D0%BE%D0%B2%D1%8C%D0%B5%D1%81%D0%B1%D0%B5%D1%80%D0%B5%D0%B3%D0%B0%D1%8E%D1%89%D0%B8%D0%BC %D1%82%D0%B5%D1%85%D0%BD%D0%BE%D0%BB%D0%BE%D0%B3%D0%B8%D1%8F%D0%BC&amp;noreask=1&amp;pos=9&amp;lr=100858&amp;rpt=sima" style="position:absolute;margin-left:198.85pt;margin-top:-52.5pt;width:52pt;height:36.9pt;z-index:251656192;visibility:visible;mso-position-horizontal-relative:margin;mso-position-vertical-relative:margin" o:button="t">
          <v:fill o:detectmouseclick="t"/>
          <v:imagedata r:id="rId1" o:title="" croptop="2114f" cropbottom="16913f"/>
          <w10:wrap type="square" anchorx="margin" anchory="margin"/>
        </v:shape>
      </w:pict>
    </w:r>
    <w:r>
      <w:rPr>
        <w:noProof/>
      </w:rPr>
      <w:pict>
        <v:shape id="_x0000_s2055" type="#_x0000_t75" style="position:absolute;margin-left:225pt;margin-top:-42.2pt;width:262.55pt;height:21.75pt;z-index:251655168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Рисунок 1" o:spid="_x0000_s2056" type="#_x0000_t75" style="position:absolute;margin-left:-37.5pt;margin-top:-44.45pt;width:262.55pt;height:21.75pt;z-index:251654144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083BBD" w:rsidRDefault="00083B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333"/>
    <w:multiLevelType w:val="hybridMultilevel"/>
    <w:tmpl w:val="825C70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702F"/>
    <w:multiLevelType w:val="hybridMultilevel"/>
    <w:tmpl w:val="F7DE80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D05"/>
    <w:multiLevelType w:val="multilevel"/>
    <w:tmpl w:val="0E204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F0D28F0"/>
    <w:multiLevelType w:val="multilevel"/>
    <w:tmpl w:val="0E204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67E26B2"/>
    <w:multiLevelType w:val="hybridMultilevel"/>
    <w:tmpl w:val="80B88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A0A2F"/>
    <w:multiLevelType w:val="hybridMultilevel"/>
    <w:tmpl w:val="E1F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3694"/>
    <w:multiLevelType w:val="hybridMultilevel"/>
    <w:tmpl w:val="2D740F9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7924468"/>
    <w:multiLevelType w:val="hybridMultilevel"/>
    <w:tmpl w:val="31F4AED4"/>
    <w:lvl w:ilvl="0" w:tplc="11AAEBBC">
      <w:start w:val="1"/>
      <w:numFmt w:val="decimal"/>
      <w:lvlText w:val="1.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2EAA6763"/>
    <w:multiLevelType w:val="hybridMultilevel"/>
    <w:tmpl w:val="24A406F2"/>
    <w:lvl w:ilvl="0" w:tplc="041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8BA091D"/>
    <w:multiLevelType w:val="hybridMultilevel"/>
    <w:tmpl w:val="C00C3B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F0935"/>
    <w:multiLevelType w:val="hybridMultilevel"/>
    <w:tmpl w:val="E7264AB4"/>
    <w:lvl w:ilvl="0" w:tplc="11AAEBB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F15691"/>
    <w:multiLevelType w:val="hybridMultilevel"/>
    <w:tmpl w:val="723000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6F0B6C"/>
    <w:multiLevelType w:val="hybridMultilevel"/>
    <w:tmpl w:val="682858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71CCE"/>
    <w:multiLevelType w:val="hybridMultilevel"/>
    <w:tmpl w:val="75C8F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C044C"/>
    <w:multiLevelType w:val="hybridMultilevel"/>
    <w:tmpl w:val="8A4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237BD"/>
    <w:multiLevelType w:val="multilevel"/>
    <w:tmpl w:val="0E204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741228CE"/>
    <w:multiLevelType w:val="hybridMultilevel"/>
    <w:tmpl w:val="BEDC99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547C8"/>
    <w:multiLevelType w:val="hybridMultilevel"/>
    <w:tmpl w:val="A7283B2E"/>
    <w:lvl w:ilvl="0" w:tplc="11AAEBB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EE047D"/>
    <w:multiLevelType w:val="hybridMultilevel"/>
    <w:tmpl w:val="44C8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15"/>
  </w:num>
  <w:num w:numId="14">
    <w:abstractNumId w:val="17"/>
  </w:num>
  <w:num w:numId="15">
    <w:abstractNumId w:val="6"/>
  </w:num>
  <w:num w:numId="16">
    <w:abstractNumId w:val="11"/>
  </w:num>
  <w:num w:numId="17">
    <w:abstractNumId w:val="18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746"/>
    <w:rsid w:val="00021E33"/>
    <w:rsid w:val="0002762D"/>
    <w:rsid w:val="00045436"/>
    <w:rsid w:val="00051ABD"/>
    <w:rsid w:val="00083BBD"/>
    <w:rsid w:val="00093E30"/>
    <w:rsid w:val="000A2B65"/>
    <w:rsid w:val="000C70C0"/>
    <w:rsid w:val="000E0CDE"/>
    <w:rsid w:val="000E7F2E"/>
    <w:rsid w:val="001125C2"/>
    <w:rsid w:val="001161BB"/>
    <w:rsid w:val="00152AA6"/>
    <w:rsid w:val="001601F7"/>
    <w:rsid w:val="0016718C"/>
    <w:rsid w:val="0017195F"/>
    <w:rsid w:val="00180A1A"/>
    <w:rsid w:val="00196A70"/>
    <w:rsid w:val="001A6E36"/>
    <w:rsid w:val="001B3ED1"/>
    <w:rsid w:val="001C037D"/>
    <w:rsid w:val="001E4F50"/>
    <w:rsid w:val="001E54F5"/>
    <w:rsid w:val="001F6B1E"/>
    <w:rsid w:val="00236056"/>
    <w:rsid w:val="00270A9D"/>
    <w:rsid w:val="0028714B"/>
    <w:rsid w:val="002C40E8"/>
    <w:rsid w:val="002D24A0"/>
    <w:rsid w:val="002D525A"/>
    <w:rsid w:val="002F7B55"/>
    <w:rsid w:val="0030307B"/>
    <w:rsid w:val="00313694"/>
    <w:rsid w:val="00322AE7"/>
    <w:rsid w:val="00366DA6"/>
    <w:rsid w:val="00367CF4"/>
    <w:rsid w:val="00377935"/>
    <w:rsid w:val="003A6701"/>
    <w:rsid w:val="003A7E2F"/>
    <w:rsid w:val="003C5B15"/>
    <w:rsid w:val="003E5757"/>
    <w:rsid w:val="00401660"/>
    <w:rsid w:val="00416077"/>
    <w:rsid w:val="0043188C"/>
    <w:rsid w:val="00431E14"/>
    <w:rsid w:val="00443370"/>
    <w:rsid w:val="00445E42"/>
    <w:rsid w:val="004468F9"/>
    <w:rsid w:val="00451AB4"/>
    <w:rsid w:val="00491915"/>
    <w:rsid w:val="004A602A"/>
    <w:rsid w:val="004B5C98"/>
    <w:rsid w:val="004D3FF1"/>
    <w:rsid w:val="004D565B"/>
    <w:rsid w:val="00511E66"/>
    <w:rsid w:val="00515286"/>
    <w:rsid w:val="00522617"/>
    <w:rsid w:val="005274C4"/>
    <w:rsid w:val="0055541D"/>
    <w:rsid w:val="005729D7"/>
    <w:rsid w:val="00583EED"/>
    <w:rsid w:val="005A04ED"/>
    <w:rsid w:val="005A346A"/>
    <w:rsid w:val="005D5AF2"/>
    <w:rsid w:val="005F4F41"/>
    <w:rsid w:val="006112B9"/>
    <w:rsid w:val="00617104"/>
    <w:rsid w:val="00635D23"/>
    <w:rsid w:val="0064335B"/>
    <w:rsid w:val="00672B65"/>
    <w:rsid w:val="0069476A"/>
    <w:rsid w:val="006C14D8"/>
    <w:rsid w:val="006C4031"/>
    <w:rsid w:val="006D2746"/>
    <w:rsid w:val="00721A2F"/>
    <w:rsid w:val="00726469"/>
    <w:rsid w:val="007539B7"/>
    <w:rsid w:val="0077047B"/>
    <w:rsid w:val="0077557B"/>
    <w:rsid w:val="00775BFD"/>
    <w:rsid w:val="00783691"/>
    <w:rsid w:val="00791B83"/>
    <w:rsid w:val="007A561F"/>
    <w:rsid w:val="007D218D"/>
    <w:rsid w:val="007D674C"/>
    <w:rsid w:val="007E5C16"/>
    <w:rsid w:val="007E5C58"/>
    <w:rsid w:val="007F43B9"/>
    <w:rsid w:val="008015E2"/>
    <w:rsid w:val="00833FBE"/>
    <w:rsid w:val="00852739"/>
    <w:rsid w:val="00857F16"/>
    <w:rsid w:val="008846CC"/>
    <w:rsid w:val="0088789A"/>
    <w:rsid w:val="008979B9"/>
    <w:rsid w:val="008A3C91"/>
    <w:rsid w:val="008C286B"/>
    <w:rsid w:val="008F2ACE"/>
    <w:rsid w:val="009012A0"/>
    <w:rsid w:val="00937D25"/>
    <w:rsid w:val="00941030"/>
    <w:rsid w:val="00945761"/>
    <w:rsid w:val="0094647C"/>
    <w:rsid w:val="00950107"/>
    <w:rsid w:val="009549B2"/>
    <w:rsid w:val="00966188"/>
    <w:rsid w:val="00972783"/>
    <w:rsid w:val="0097444E"/>
    <w:rsid w:val="009757AA"/>
    <w:rsid w:val="00976E02"/>
    <w:rsid w:val="00981A3E"/>
    <w:rsid w:val="009856F6"/>
    <w:rsid w:val="009932A5"/>
    <w:rsid w:val="009B479B"/>
    <w:rsid w:val="009C0ACD"/>
    <w:rsid w:val="009C2138"/>
    <w:rsid w:val="009C5818"/>
    <w:rsid w:val="009D6C5A"/>
    <w:rsid w:val="009E5C62"/>
    <w:rsid w:val="009F3843"/>
    <w:rsid w:val="009F6EE3"/>
    <w:rsid w:val="00A0132F"/>
    <w:rsid w:val="00A111CE"/>
    <w:rsid w:val="00A15E1F"/>
    <w:rsid w:val="00A30863"/>
    <w:rsid w:val="00A37947"/>
    <w:rsid w:val="00A42FFA"/>
    <w:rsid w:val="00A55094"/>
    <w:rsid w:val="00A8618A"/>
    <w:rsid w:val="00A91382"/>
    <w:rsid w:val="00AA719F"/>
    <w:rsid w:val="00AC08F5"/>
    <w:rsid w:val="00AC48D4"/>
    <w:rsid w:val="00AF203F"/>
    <w:rsid w:val="00B309D6"/>
    <w:rsid w:val="00B36112"/>
    <w:rsid w:val="00B420E1"/>
    <w:rsid w:val="00B5179F"/>
    <w:rsid w:val="00B5526C"/>
    <w:rsid w:val="00B7210E"/>
    <w:rsid w:val="00B72723"/>
    <w:rsid w:val="00B80D01"/>
    <w:rsid w:val="00B83281"/>
    <w:rsid w:val="00BD4A6E"/>
    <w:rsid w:val="00BE13B7"/>
    <w:rsid w:val="00BF65C4"/>
    <w:rsid w:val="00C05128"/>
    <w:rsid w:val="00C3335C"/>
    <w:rsid w:val="00C346EE"/>
    <w:rsid w:val="00C57083"/>
    <w:rsid w:val="00C6564E"/>
    <w:rsid w:val="00CA172D"/>
    <w:rsid w:val="00CC214A"/>
    <w:rsid w:val="00CD73D3"/>
    <w:rsid w:val="00CF1E5A"/>
    <w:rsid w:val="00D05740"/>
    <w:rsid w:val="00D17EBD"/>
    <w:rsid w:val="00D37D29"/>
    <w:rsid w:val="00D441DA"/>
    <w:rsid w:val="00D64648"/>
    <w:rsid w:val="00D659E3"/>
    <w:rsid w:val="00D733B7"/>
    <w:rsid w:val="00D77FC6"/>
    <w:rsid w:val="00D8327E"/>
    <w:rsid w:val="00D905F4"/>
    <w:rsid w:val="00D919DA"/>
    <w:rsid w:val="00DA6A8D"/>
    <w:rsid w:val="00DB2306"/>
    <w:rsid w:val="00DB5BDF"/>
    <w:rsid w:val="00DC1772"/>
    <w:rsid w:val="00DD2E5D"/>
    <w:rsid w:val="00DE4693"/>
    <w:rsid w:val="00DF4081"/>
    <w:rsid w:val="00DF4DFF"/>
    <w:rsid w:val="00E13DC6"/>
    <w:rsid w:val="00E15A8B"/>
    <w:rsid w:val="00E27216"/>
    <w:rsid w:val="00E41822"/>
    <w:rsid w:val="00E42348"/>
    <w:rsid w:val="00E66A6F"/>
    <w:rsid w:val="00E72813"/>
    <w:rsid w:val="00EA5E84"/>
    <w:rsid w:val="00EB5A0D"/>
    <w:rsid w:val="00EC1C4D"/>
    <w:rsid w:val="00EC4F9A"/>
    <w:rsid w:val="00EC5F9F"/>
    <w:rsid w:val="00EE2DE6"/>
    <w:rsid w:val="00EE4492"/>
    <w:rsid w:val="00EE5DD1"/>
    <w:rsid w:val="00F07C6E"/>
    <w:rsid w:val="00F16D94"/>
    <w:rsid w:val="00F214E8"/>
    <w:rsid w:val="00F411ED"/>
    <w:rsid w:val="00F6538A"/>
    <w:rsid w:val="00F81628"/>
    <w:rsid w:val="00F9046F"/>
    <w:rsid w:val="00FC3C07"/>
    <w:rsid w:val="00FD3602"/>
    <w:rsid w:val="00FD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0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2360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360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360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0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605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605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377935"/>
    <w:rPr>
      <w:lang w:eastAsia="en-US"/>
    </w:rPr>
  </w:style>
  <w:style w:type="table" w:styleId="TableGrid">
    <w:name w:val="Table Grid"/>
    <w:basedOn w:val="TableNormal"/>
    <w:uiPriority w:val="99"/>
    <w:rsid w:val="00CF1E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DD2E5D"/>
    <w:rPr>
      <w:rFonts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A01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0132F"/>
    <w:rPr>
      <w:rFonts w:cs="Times New Roman"/>
      <w:b/>
      <w:bCs/>
    </w:rPr>
  </w:style>
  <w:style w:type="character" w:customStyle="1" w:styleId="red-letter">
    <w:name w:val="red-letter"/>
    <w:basedOn w:val="DefaultParagraphFont"/>
    <w:uiPriority w:val="99"/>
    <w:rsid w:val="00A0132F"/>
    <w:rPr>
      <w:rFonts w:cs="Times New Roman"/>
    </w:rPr>
  </w:style>
  <w:style w:type="paragraph" w:customStyle="1" w:styleId="red-letter1">
    <w:name w:val="red-letter1"/>
    <w:basedOn w:val="Normal"/>
    <w:uiPriority w:val="99"/>
    <w:rsid w:val="00A0132F"/>
    <w:pPr>
      <w:spacing w:after="105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32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23605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36056"/>
    <w:rPr>
      <w:rFonts w:cs="Times New Roman"/>
      <w:i/>
      <w:iCs/>
    </w:rPr>
  </w:style>
  <w:style w:type="paragraph" w:customStyle="1" w:styleId="info">
    <w:name w:val="info"/>
    <w:basedOn w:val="Normal"/>
    <w:uiPriority w:val="99"/>
    <w:rsid w:val="002F7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Normal"/>
    <w:uiPriority w:val="99"/>
    <w:rsid w:val="00857F16"/>
    <w:pPr>
      <w:spacing w:after="0" w:line="360" w:lineRule="auto"/>
      <w:ind w:firstLine="150"/>
    </w:pPr>
    <w:rPr>
      <w:rFonts w:ascii="Times New Roman" w:hAnsi="Times New Roman"/>
      <w:sz w:val="18"/>
      <w:szCs w:val="18"/>
    </w:rPr>
  </w:style>
  <w:style w:type="paragraph" w:customStyle="1" w:styleId="stx">
    <w:name w:val="stx"/>
    <w:basedOn w:val="Normal"/>
    <w:uiPriority w:val="99"/>
    <w:rsid w:val="00857F16"/>
    <w:pPr>
      <w:spacing w:after="0" w:line="360" w:lineRule="auto"/>
      <w:ind w:left="600" w:right="600"/>
    </w:pPr>
    <w:rPr>
      <w:rFonts w:ascii="Arial" w:hAnsi="Arial" w:cs="Arial"/>
      <w:sz w:val="18"/>
      <w:szCs w:val="18"/>
    </w:rPr>
  </w:style>
  <w:style w:type="paragraph" w:customStyle="1" w:styleId="author">
    <w:name w:val="author"/>
    <w:basedOn w:val="Normal"/>
    <w:uiPriority w:val="99"/>
    <w:rsid w:val="0085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">
    <w:name w:val="label"/>
    <w:basedOn w:val="DefaultParagraphFont"/>
    <w:uiPriority w:val="99"/>
    <w:rsid w:val="00857F16"/>
    <w:rPr>
      <w:rFonts w:cs="Times New Roman"/>
    </w:rPr>
  </w:style>
  <w:style w:type="paragraph" w:customStyle="1" w:styleId="right">
    <w:name w:val="right"/>
    <w:basedOn w:val="Normal"/>
    <w:uiPriority w:val="99"/>
    <w:rsid w:val="0085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-box">
    <w:name w:val="left-box"/>
    <w:basedOn w:val="Normal"/>
    <w:uiPriority w:val="99"/>
    <w:rsid w:val="0085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nsmall">
    <w:name w:val="gensmall"/>
    <w:basedOn w:val="DefaultParagraphFont"/>
    <w:uiPriority w:val="99"/>
    <w:rsid w:val="00857F16"/>
    <w:rPr>
      <w:rFonts w:cs="Times New Roman"/>
    </w:rPr>
  </w:style>
  <w:style w:type="character" w:customStyle="1" w:styleId="ptrafic">
    <w:name w:val="ptrafic"/>
    <w:basedOn w:val="DefaultParagraphFont"/>
    <w:uiPriority w:val="99"/>
    <w:rsid w:val="00857F16"/>
    <w:rPr>
      <w:rFonts w:cs="Times New Roman"/>
    </w:rPr>
  </w:style>
  <w:style w:type="paragraph" w:customStyle="1" w:styleId="1">
    <w:name w:val="Без интервала1"/>
    <w:uiPriority w:val="99"/>
    <w:rsid w:val="00A30863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0454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C403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403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C403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6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18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6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188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90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676"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7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986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29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9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29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298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2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29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29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9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9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9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9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9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9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9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9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985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8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29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9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298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9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5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6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6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7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589">
              <w:marLeft w:val="225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6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HideLayer('ptrafic_open','ptrafic_close'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11</Pages>
  <Words>2415</Words>
  <Characters>13770</Characters>
  <Application>Microsoft Office Outlook</Application>
  <DocSecurity>0</DocSecurity>
  <Lines>0</Lines>
  <Paragraphs>0</Paragraphs>
  <ScaleCrop>false</ScaleCrop>
  <Company>Мбдоу детский сад «Белый медвежонок»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непосредственной образовательной деятельности                             с детьми подготовительной группы                                                      с ОНР, ФФНР</dc:title>
  <dc:subject>Логотренинг                                        «Путешествие Веселого Язычка»</dc:subject>
  <dc:creator>Учитель-логопед: О.С. Алейникова</dc:creator>
  <cp:keywords/>
  <dc:description/>
  <cp:lastModifiedBy>melnik</cp:lastModifiedBy>
  <cp:revision>41</cp:revision>
  <cp:lastPrinted>2013-02-04T07:19:00Z</cp:lastPrinted>
  <dcterms:created xsi:type="dcterms:W3CDTF">2013-02-05T20:06:00Z</dcterms:created>
  <dcterms:modified xsi:type="dcterms:W3CDTF">2014-03-14T08:43:00Z</dcterms:modified>
</cp:coreProperties>
</file>